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492" w:rsidRDefault="00E94492" w:rsidP="00E94492">
      <w:pPr>
        <w:jc w:val="center"/>
        <w:rPr>
          <w:rFonts w:ascii="Arial" w:hAnsi="Arial" w:cs="Arial"/>
          <w:sz w:val="24"/>
          <w:szCs w:val="24"/>
        </w:rPr>
      </w:pPr>
      <w:bookmarkStart w:id="0" w:name="_Hlk514662791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 wp14:anchorId="35CEC3B8">
            <wp:simplePos x="0" y="0"/>
            <wp:positionH relativeFrom="column">
              <wp:posOffset>-102870</wp:posOffset>
            </wp:positionH>
            <wp:positionV relativeFrom="paragraph">
              <wp:posOffset>-3810</wp:posOffset>
            </wp:positionV>
            <wp:extent cx="1059180" cy="541020"/>
            <wp:effectExtent l="0" t="0" r="7620" b="0"/>
            <wp:wrapNone/>
            <wp:docPr id="17" name="Imagem 17" descr="logobioevolut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ioevoluti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7272" w:rsidRDefault="00D67272" w:rsidP="00E944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CADASTRO DE USUÁRIO</w:t>
      </w:r>
      <w:r w:rsidR="00305EB8">
        <w:rPr>
          <w:rFonts w:ascii="Arial" w:hAnsi="Arial" w:cs="Arial"/>
          <w:b/>
          <w:sz w:val="32"/>
          <w:szCs w:val="32"/>
        </w:rPr>
        <w:t xml:space="preserve"> - CNA</w:t>
      </w:r>
    </w:p>
    <w:p w:rsidR="00D67272" w:rsidRDefault="00D67272" w:rsidP="00E94492">
      <w:pPr>
        <w:jc w:val="center"/>
        <w:rPr>
          <w:rFonts w:ascii="Arial" w:hAnsi="Arial" w:cs="Arial"/>
          <w:b/>
          <w:sz w:val="32"/>
          <w:szCs w:val="32"/>
        </w:rPr>
      </w:pPr>
    </w:p>
    <w:p w:rsidR="00D67272" w:rsidRDefault="00D67272" w:rsidP="00E94492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375E" w:rsidTr="00EE375E">
        <w:tc>
          <w:tcPr>
            <w:tcW w:w="9628" w:type="dxa"/>
          </w:tcPr>
          <w:p w:rsidR="00027627" w:rsidRDefault="00027627" w:rsidP="00EE375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E375E" w:rsidRPr="00D7648D" w:rsidRDefault="007B3AED" w:rsidP="00EE375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Nome: </w:t>
            </w:r>
            <w:r w:rsidRPr="00D7648D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Texto8"/>
            <w:r w:rsidRPr="00D7648D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D7648D">
              <w:rPr>
                <w:rFonts w:ascii="Arial" w:hAnsi="Arial" w:cs="Arial"/>
                <w:b/>
                <w:sz w:val="28"/>
                <w:szCs w:val="28"/>
              </w:rPr>
            </w:r>
            <w:r w:rsidRPr="00D7648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B030E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D7648D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"/>
          </w:p>
          <w:p w:rsidR="00EE375E" w:rsidRPr="00D7648D" w:rsidRDefault="00EE375E" w:rsidP="00EE37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7648D">
              <w:rPr>
                <w:rFonts w:ascii="Arial" w:hAnsi="Arial" w:cs="Arial"/>
                <w:b/>
                <w:sz w:val="28"/>
                <w:szCs w:val="28"/>
              </w:rPr>
              <w:t xml:space="preserve">CPF: 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" w:name="Texto9"/>
            <w:r w:rsidRPr="00D7648D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7648D">
              <w:rPr>
                <w:rFonts w:ascii="Arial" w:hAnsi="Arial" w:cs="Arial"/>
                <w:sz w:val="28"/>
                <w:szCs w:val="28"/>
              </w:rPr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  <w:r w:rsidRPr="00D7648D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D7648D">
              <w:rPr>
                <w:rFonts w:ascii="Arial" w:hAnsi="Arial" w:cs="Arial"/>
                <w:b/>
                <w:sz w:val="28"/>
                <w:szCs w:val="28"/>
              </w:rPr>
              <w:t>RG:</w:t>
            </w:r>
            <w:r w:rsidRPr="00D7648D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o10"/>
            <w:r w:rsidRPr="00D7648D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7648D">
              <w:rPr>
                <w:rFonts w:ascii="Arial" w:hAnsi="Arial" w:cs="Arial"/>
                <w:sz w:val="28"/>
                <w:szCs w:val="28"/>
              </w:rPr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"/>
          </w:p>
          <w:p w:rsidR="00EE375E" w:rsidRPr="00D7648D" w:rsidRDefault="00EE375E" w:rsidP="00EE37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7648D">
              <w:rPr>
                <w:rFonts w:ascii="Arial" w:hAnsi="Arial" w:cs="Arial"/>
                <w:b/>
                <w:sz w:val="28"/>
                <w:szCs w:val="28"/>
              </w:rPr>
              <w:t>Nº Registro SBN:</w:t>
            </w:r>
            <w:r w:rsidRPr="00D7648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4" w:name="Texto11"/>
            <w:r w:rsidRPr="00D7648D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7648D">
              <w:rPr>
                <w:rFonts w:ascii="Arial" w:hAnsi="Arial" w:cs="Arial"/>
                <w:sz w:val="28"/>
                <w:szCs w:val="28"/>
              </w:rPr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</w:p>
          <w:p w:rsidR="00EE375E" w:rsidRPr="00D7648D" w:rsidRDefault="00EE375E" w:rsidP="00EE37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7648D">
              <w:rPr>
                <w:rFonts w:ascii="Arial" w:hAnsi="Arial" w:cs="Arial"/>
                <w:b/>
                <w:sz w:val="28"/>
                <w:szCs w:val="28"/>
              </w:rPr>
              <w:t>Endereço:</w:t>
            </w:r>
            <w:r w:rsidRPr="00D7648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 w:rsidRPr="00D7648D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7648D">
              <w:rPr>
                <w:rFonts w:ascii="Arial" w:hAnsi="Arial" w:cs="Arial"/>
                <w:sz w:val="28"/>
                <w:szCs w:val="28"/>
              </w:rPr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  <w:r w:rsidRPr="00D7648D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D7648D">
              <w:rPr>
                <w:rFonts w:ascii="Arial" w:hAnsi="Arial" w:cs="Arial"/>
                <w:b/>
                <w:sz w:val="28"/>
                <w:szCs w:val="28"/>
              </w:rPr>
              <w:t>nº</w:t>
            </w:r>
            <w:r w:rsidRPr="00D7648D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6" w:name="Texto13"/>
            <w:r w:rsidRPr="00D7648D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7648D">
              <w:rPr>
                <w:rFonts w:ascii="Arial" w:hAnsi="Arial" w:cs="Arial"/>
                <w:sz w:val="28"/>
                <w:szCs w:val="28"/>
              </w:rPr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  <w:r w:rsidRPr="00D7648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EE375E" w:rsidRPr="00D7648D" w:rsidRDefault="00EE375E" w:rsidP="00EE37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7648D">
              <w:rPr>
                <w:rFonts w:ascii="Arial" w:hAnsi="Arial" w:cs="Arial"/>
                <w:b/>
                <w:sz w:val="28"/>
                <w:szCs w:val="28"/>
              </w:rPr>
              <w:t>Complemento:</w:t>
            </w:r>
            <w:r w:rsidRPr="00D7648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D7648D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7648D">
              <w:rPr>
                <w:rFonts w:ascii="Arial" w:hAnsi="Arial" w:cs="Arial"/>
                <w:sz w:val="28"/>
                <w:szCs w:val="28"/>
              </w:rPr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"/>
            <w:r w:rsidRPr="00D7648D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D7648D">
              <w:rPr>
                <w:rFonts w:ascii="Arial" w:hAnsi="Arial" w:cs="Arial"/>
                <w:b/>
                <w:sz w:val="28"/>
                <w:szCs w:val="28"/>
              </w:rPr>
              <w:t>Bairro: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 w:rsidRPr="00D7648D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7648D">
              <w:rPr>
                <w:rFonts w:ascii="Arial" w:hAnsi="Arial" w:cs="Arial"/>
                <w:sz w:val="28"/>
                <w:szCs w:val="28"/>
              </w:rPr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8"/>
          </w:p>
          <w:p w:rsidR="00EE375E" w:rsidRPr="00D7648D" w:rsidRDefault="00EE375E" w:rsidP="00EE37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7648D">
              <w:rPr>
                <w:rFonts w:ascii="Arial" w:hAnsi="Arial" w:cs="Arial"/>
                <w:b/>
                <w:sz w:val="28"/>
                <w:szCs w:val="28"/>
              </w:rPr>
              <w:t>Cidade:</w:t>
            </w:r>
            <w:r w:rsidRPr="00D7648D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 w:rsidRPr="00D7648D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7648D">
              <w:rPr>
                <w:rFonts w:ascii="Arial" w:hAnsi="Arial" w:cs="Arial"/>
                <w:sz w:val="28"/>
                <w:szCs w:val="28"/>
              </w:rPr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  <w:r w:rsidRPr="00D7648D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D7648D">
              <w:rPr>
                <w:rFonts w:ascii="Arial" w:hAnsi="Arial" w:cs="Arial"/>
                <w:b/>
                <w:sz w:val="28"/>
                <w:szCs w:val="28"/>
              </w:rPr>
              <w:t>UF:</w:t>
            </w:r>
            <w:r w:rsidRPr="00D7648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Dropdown5"/>
                  <w:enabled/>
                  <w:calcOnExit w:val="0"/>
                  <w:ddList>
                    <w:result w:val="23"/>
                    <w:listEntry w:val="AC"/>
                    <w:listEntry w:val="AL"/>
                    <w:listEntry w:val="AM"/>
                    <w:listEntry w:val="AP"/>
                    <w:listEntry w:val="BA"/>
                    <w:listEntry w:val="CE"/>
                    <w:listEntry w:val="ES"/>
                    <w:listEntry w:val="GO"/>
                    <w:listEntry w:val="MA"/>
                    <w:listEntry w:val="MG"/>
                    <w:listEntry w:val="MS"/>
                    <w:listEntry w:val="MT"/>
                    <w:listEntry w:val="PA"/>
                    <w:listEntry w:val="PB"/>
                    <w:listEntry w:val="PE"/>
                    <w:listEntry w:val="PI"/>
                    <w:listEntry w:val="PR"/>
                    <w:listEntry w:val="RJ"/>
                    <w:listEntry w:val="RN"/>
                    <w:listEntry w:val="RO"/>
                    <w:listEntry w:val="RS"/>
                    <w:listEntry w:val="SC"/>
                    <w:listEntry w:val="SE"/>
                    <w:listEntry w:val="SP"/>
                    <w:listEntry w:val="TO"/>
                  </w:ddList>
                </w:ffData>
              </w:fldChar>
            </w:r>
            <w:bookmarkStart w:id="10" w:name="Dropdown5"/>
            <w:r w:rsidRPr="00D7648D">
              <w:rPr>
                <w:rFonts w:ascii="Arial" w:hAnsi="Arial" w:cs="Arial"/>
                <w:sz w:val="28"/>
                <w:szCs w:val="28"/>
              </w:rPr>
              <w:instrText xml:space="preserve"> FORMDROPDOWN </w:instrText>
            </w:r>
            <w:r w:rsidR="002305DE">
              <w:rPr>
                <w:rFonts w:ascii="Arial" w:hAnsi="Arial" w:cs="Arial"/>
                <w:sz w:val="28"/>
                <w:szCs w:val="28"/>
              </w:rPr>
            </w:r>
            <w:r w:rsidR="002305D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0"/>
            <w:r w:rsidR="00305EB8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305EB8">
              <w:rPr>
                <w:rFonts w:ascii="Arial" w:hAnsi="Arial" w:cs="Arial"/>
                <w:b/>
                <w:sz w:val="28"/>
                <w:szCs w:val="28"/>
              </w:rPr>
              <w:t>CEP</w:t>
            </w:r>
            <w:r w:rsidR="00305EB8" w:rsidRPr="00D7648D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305EB8" w:rsidRPr="00D7648D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305EB8" w:rsidRPr="00D7648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305EB8" w:rsidRPr="00D7648D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305EB8" w:rsidRPr="00D7648D">
              <w:rPr>
                <w:rFonts w:ascii="Arial" w:hAnsi="Arial" w:cs="Arial"/>
                <w:sz w:val="28"/>
                <w:szCs w:val="28"/>
              </w:rPr>
            </w:r>
            <w:r w:rsidR="00305EB8" w:rsidRPr="00D7648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305EB8">
              <w:rPr>
                <w:rFonts w:ascii="Arial" w:hAnsi="Arial" w:cs="Arial"/>
                <w:sz w:val="28"/>
                <w:szCs w:val="28"/>
              </w:rPr>
              <w:t> </w:t>
            </w:r>
            <w:r w:rsidR="00305EB8">
              <w:rPr>
                <w:rFonts w:ascii="Arial" w:hAnsi="Arial" w:cs="Arial"/>
                <w:sz w:val="28"/>
                <w:szCs w:val="28"/>
              </w:rPr>
              <w:t> </w:t>
            </w:r>
            <w:r w:rsidR="00305EB8">
              <w:rPr>
                <w:rFonts w:ascii="Arial" w:hAnsi="Arial" w:cs="Arial"/>
                <w:sz w:val="28"/>
                <w:szCs w:val="28"/>
              </w:rPr>
              <w:t> </w:t>
            </w:r>
            <w:r w:rsidR="00305EB8">
              <w:rPr>
                <w:rFonts w:ascii="Arial" w:hAnsi="Arial" w:cs="Arial"/>
                <w:sz w:val="28"/>
                <w:szCs w:val="28"/>
              </w:rPr>
              <w:t> </w:t>
            </w:r>
            <w:r w:rsidR="00305EB8">
              <w:rPr>
                <w:rFonts w:ascii="Arial" w:hAnsi="Arial" w:cs="Arial"/>
                <w:sz w:val="28"/>
                <w:szCs w:val="28"/>
              </w:rPr>
              <w:t> </w:t>
            </w:r>
            <w:r w:rsidR="00305EB8" w:rsidRPr="00D7648D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305EB8" w:rsidRPr="00D7648D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EE375E" w:rsidRPr="00D7648D" w:rsidRDefault="00EE375E" w:rsidP="00EE37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7648D">
              <w:rPr>
                <w:rFonts w:ascii="Arial" w:hAnsi="Arial" w:cs="Arial"/>
                <w:b/>
                <w:sz w:val="28"/>
                <w:szCs w:val="28"/>
              </w:rPr>
              <w:t>Profissão:</w:t>
            </w:r>
            <w:r w:rsidRPr="00D7648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1" w:name="Texto17"/>
            <w:r w:rsidRPr="00D7648D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7648D">
              <w:rPr>
                <w:rFonts w:ascii="Arial" w:hAnsi="Arial" w:cs="Arial"/>
                <w:sz w:val="28"/>
                <w:szCs w:val="28"/>
              </w:rPr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1"/>
          </w:p>
          <w:p w:rsidR="00EE375E" w:rsidRPr="00D7648D" w:rsidRDefault="00EE375E" w:rsidP="00EE37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7648D">
              <w:rPr>
                <w:rFonts w:ascii="Arial" w:hAnsi="Arial" w:cs="Arial"/>
                <w:b/>
                <w:sz w:val="28"/>
                <w:szCs w:val="28"/>
              </w:rPr>
              <w:t>Telefone:</w:t>
            </w:r>
            <w:r w:rsidRPr="00D7648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 w:rsidRPr="00D7648D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7648D">
              <w:rPr>
                <w:rFonts w:ascii="Arial" w:hAnsi="Arial" w:cs="Arial"/>
                <w:sz w:val="28"/>
                <w:szCs w:val="28"/>
              </w:rPr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2"/>
            <w:r w:rsidRPr="00D7648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7648D">
              <w:rPr>
                <w:rFonts w:ascii="Arial" w:hAnsi="Arial" w:cs="Arial"/>
                <w:b/>
                <w:sz w:val="28"/>
                <w:szCs w:val="28"/>
              </w:rPr>
              <w:t>Celular:</w:t>
            </w:r>
            <w:r w:rsidRPr="00D7648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Pr="00D7648D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7648D">
              <w:rPr>
                <w:rFonts w:ascii="Arial" w:hAnsi="Arial" w:cs="Arial"/>
                <w:sz w:val="28"/>
                <w:szCs w:val="28"/>
              </w:rPr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3"/>
          </w:p>
          <w:p w:rsidR="00EE375E" w:rsidRDefault="00EE375E" w:rsidP="00EE37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7648D">
              <w:rPr>
                <w:rFonts w:ascii="Arial" w:hAnsi="Arial" w:cs="Arial"/>
                <w:b/>
                <w:sz w:val="28"/>
                <w:szCs w:val="28"/>
              </w:rPr>
              <w:t>E-mail:</w:t>
            </w:r>
            <w:r w:rsidRPr="00D7648D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Pr="00D7648D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7648D">
              <w:rPr>
                <w:rFonts w:ascii="Arial" w:hAnsi="Arial" w:cs="Arial"/>
                <w:sz w:val="28"/>
                <w:szCs w:val="28"/>
              </w:rPr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="00B030EE">
              <w:rPr>
                <w:rFonts w:ascii="Arial" w:hAnsi="Arial" w:cs="Arial"/>
                <w:sz w:val="28"/>
                <w:szCs w:val="28"/>
              </w:rPr>
              <w:t> 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4"/>
          </w:p>
          <w:p w:rsidR="00305EB8" w:rsidRDefault="007B0B49" w:rsidP="00EE375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Curso Adicional: Sim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Não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="0031239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7B0B49" w:rsidRDefault="0031239B" w:rsidP="00EE375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Responsável Técnico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7B0B49" w:rsidRDefault="007B0B49" w:rsidP="00EE375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 caso de resposta positiva</w:t>
            </w:r>
            <w:r w:rsidR="0031239B">
              <w:rPr>
                <w:rFonts w:ascii="Arial" w:hAnsi="Arial" w:cs="Arial"/>
                <w:b/>
                <w:sz w:val="28"/>
                <w:szCs w:val="28"/>
              </w:rPr>
              <w:t xml:space="preserve"> ou Apenas responsável técnico</w:t>
            </w:r>
            <w:r>
              <w:rPr>
                <w:rFonts w:ascii="Arial" w:hAnsi="Arial" w:cs="Arial"/>
                <w:b/>
                <w:sz w:val="28"/>
                <w:szCs w:val="28"/>
              </w:rPr>
              <w:t>, preencha abaixo:</w:t>
            </w:r>
          </w:p>
          <w:p w:rsidR="007B0B49" w:rsidRPr="00D7648D" w:rsidRDefault="007B0B49" w:rsidP="007B0B49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Nome: </w:t>
            </w:r>
            <w:r w:rsidRPr="00D7648D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7648D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D7648D">
              <w:rPr>
                <w:rFonts w:ascii="Arial" w:hAnsi="Arial" w:cs="Arial"/>
                <w:b/>
                <w:sz w:val="28"/>
                <w:szCs w:val="28"/>
              </w:rPr>
            </w:r>
            <w:r w:rsidRPr="00D7648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63473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63473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63473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63473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63473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D7648D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7B0B49" w:rsidRPr="00D7648D" w:rsidRDefault="007B0B49" w:rsidP="007B0B4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7648D">
              <w:rPr>
                <w:rFonts w:ascii="Arial" w:hAnsi="Arial" w:cs="Arial"/>
                <w:b/>
                <w:sz w:val="28"/>
                <w:szCs w:val="28"/>
              </w:rPr>
              <w:t xml:space="preserve">CPF: 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7648D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7648D">
              <w:rPr>
                <w:rFonts w:ascii="Arial" w:hAnsi="Arial" w:cs="Arial"/>
                <w:sz w:val="28"/>
                <w:szCs w:val="28"/>
              </w:rPr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634737">
              <w:rPr>
                <w:rFonts w:ascii="Arial" w:hAnsi="Arial" w:cs="Arial"/>
                <w:sz w:val="28"/>
                <w:szCs w:val="28"/>
              </w:rPr>
              <w:t> </w:t>
            </w:r>
            <w:r w:rsidR="00634737">
              <w:rPr>
                <w:rFonts w:ascii="Arial" w:hAnsi="Arial" w:cs="Arial"/>
                <w:sz w:val="28"/>
                <w:szCs w:val="28"/>
              </w:rPr>
              <w:t> </w:t>
            </w:r>
            <w:r w:rsidR="00634737">
              <w:rPr>
                <w:rFonts w:ascii="Arial" w:hAnsi="Arial" w:cs="Arial"/>
                <w:sz w:val="28"/>
                <w:szCs w:val="28"/>
              </w:rPr>
              <w:t> </w:t>
            </w:r>
            <w:r w:rsidR="00634737">
              <w:rPr>
                <w:rFonts w:ascii="Arial" w:hAnsi="Arial" w:cs="Arial"/>
                <w:sz w:val="28"/>
                <w:szCs w:val="28"/>
              </w:rPr>
              <w:t> </w:t>
            </w:r>
            <w:r w:rsidR="00634737">
              <w:rPr>
                <w:rFonts w:ascii="Arial" w:hAnsi="Arial" w:cs="Arial"/>
                <w:sz w:val="28"/>
                <w:szCs w:val="28"/>
              </w:rPr>
              <w:t> 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D7648D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D7648D">
              <w:rPr>
                <w:rFonts w:ascii="Arial" w:hAnsi="Arial" w:cs="Arial"/>
                <w:b/>
                <w:sz w:val="28"/>
                <w:szCs w:val="28"/>
              </w:rPr>
              <w:t>RG:</w:t>
            </w:r>
            <w:r w:rsidRPr="00D7648D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7648D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7648D">
              <w:rPr>
                <w:rFonts w:ascii="Arial" w:hAnsi="Arial" w:cs="Arial"/>
                <w:sz w:val="28"/>
                <w:szCs w:val="28"/>
              </w:rPr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634737">
              <w:rPr>
                <w:rFonts w:ascii="Arial" w:hAnsi="Arial" w:cs="Arial"/>
                <w:sz w:val="28"/>
                <w:szCs w:val="28"/>
              </w:rPr>
              <w:t> </w:t>
            </w:r>
            <w:r w:rsidR="00634737">
              <w:rPr>
                <w:rFonts w:ascii="Arial" w:hAnsi="Arial" w:cs="Arial"/>
                <w:sz w:val="28"/>
                <w:szCs w:val="28"/>
              </w:rPr>
              <w:t> </w:t>
            </w:r>
            <w:r w:rsidR="00634737">
              <w:rPr>
                <w:rFonts w:ascii="Arial" w:hAnsi="Arial" w:cs="Arial"/>
                <w:sz w:val="28"/>
                <w:szCs w:val="28"/>
              </w:rPr>
              <w:t> </w:t>
            </w:r>
            <w:r w:rsidR="00634737">
              <w:rPr>
                <w:rFonts w:ascii="Arial" w:hAnsi="Arial" w:cs="Arial"/>
                <w:sz w:val="28"/>
                <w:szCs w:val="28"/>
              </w:rPr>
              <w:t> </w:t>
            </w:r>
            <w:r w:rsidR="00634737">
              <w:rPr>
                <w:rFonts w:ascii="Arial" w:hAnsi="Arial" w:cs="Arial"/>
                <w:sz w:val="28"/>
                <w:szCs w:val="28"/>
              </w:rPr>
              <w:t> 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7B0B49" w:rsidRPr="00D7648D" w:rsidRDefault="007B0B49" w:rsidP="007B0B4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7648D">
              <w:rPr>
                <w:rFonts w:ascii="Arial" w:hAnsi="Arial" w:cs="Arial"/>
                <w:b/>
                <w:sz w:val="28"/>
                <w:szCs w:val="28"/>
              </w:rPr>
              <w:t>Nº Registro SBN:</w:t>
            </w:r>
            <w:r w:rsidRPr="00D7648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D7648D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7648D">
              <w:rPr>
                <w:rFonts w:ascii="Arial" w:hAnsi="Arial" w:cs="Arial"/>
                <w:sz w:val="28"/>
                <w:szCs w:val="28"/>
              </w:rPr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634737">
              <w:rPr>
                <w:rFonts w:ascii="Arial" w:hAnsi="Arial" w:cs="Arial"/>
                <w:sz w:val="28"/>
                <w:szCs w:val="28"/>
              </w:rPr>
              <w:t> </w:t>
            </w:r>
            <w:r w:rsidR="00634737">
              <w:rPr>
                <w:rFonts w:ascii="Arial" w:hAnsi="Arial" w:cs="Arial"/>
                <w:sz w:val="28"/>
                <w:szCs w:val="28"/>
              </w:rPr>
              <w:t> </w:t>
            </w:r>
            <w:r w:rsidR="00634737">
              <w:rPr>
                <w:rFonts w:ascii="Arial" w:hAnsi="Arial" w:cs="Arial"/>
                <w:sz w:val="28"/>
                <w:szCs w:val="28"/>
              </w:rPr>
              <w:t> </w:t>
            </w:r>
            <w:r w:rsidR="00634737">
              <w:rPr>
                <w:rFonts w:ascii="Arial" w:hAnsi="Arial" w:cs="Arial"/>
                <w:sz w:val="28"/>
                <w:szCs w:val="28"/>
              </w:rPr>
              <w:t> </w:t>
            </w:r>
            <w:r w:rsidR="00634737">
              <w:rPr>
                <w:rFonts w:ascii="Arial" w:hAnsi="Arial" w:cs="Arial"/>
                <w:sz w:val="28"/>
                <w:szCs w:val="28"/>
              </w:rPr>
              <w:t> 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7B0B49" w:rsidRPr="00D7648D" w:rsidRDefault="007B0B49" w:rsidP="007B0B4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7648D">
              <w:rPr>
                <w:rFonts w:ascii="Arial" w:hAnsi="Arial" w:cs="Arial"/>
                <w:b/>
                <w:sz w:val="28"/>
                <w:szCs w:val="28"/>
              </w:rPr>
              <w:t>Endereço:</w:t>
            </w:r>
            <w:r w:rsidRPr="00D7648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648D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7648D">
              <w:rPr>
                <w:rFonts w:ascii="Arial" w:hAnsi="Arial" w:cs="Arial"/>
                <w:sz w:val="28"/>
                <w:szCs w:val="28"/>
              </w:rPr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3026BC">
              <w:rPr>
                <w:rFonts w:ascii="Arial" w:hAnsi="Arial" w:cs="Arial"/>
                <w:sz w:val="28"/>
                <w:szCs w:val="28"/>
              </w:rPr>
              <w:t> </w:t>
            </w:r>
            <w:r w:rsidR="003026BC">
              <w:rPr>
                <w:rFonts w:ascii="Arial" w:hAnsi="Arial" w:cs="Arial"/>
                <w:sz w:val="28"/>
                <w:szCs w:val="28"/>
              </w:rPr>
              <w:t> </w:t>
            </w:r>
            <w:r w:rsidR="003026BC">
              <w:rPr>
                <w:rFonts w:ascii="Arial" w:hAnsi="Arial" w:cs="Arial"/>
                <w:sz w:val="28"/>
                <w:szCs w:val="28"/>
              </w:rPr>
              <w:t> </w:t>
            </w:r>
            <w:r w:rsidR="003026BC">
              <w:rPr>
                <w:rFonts w:ascii="Arial" w:hAnsi="Arial" w:cs="Arial"/>
                <w:sz w:val="28"/>
                <w:szCs w:val="28"/>
              </w:rPr>
              <w:t> </w:t>
            </w:r>
            <w:r w:rsidR="003026BC">
              <w:rPr>
                <w:rFonts w:ascii="Arial" w:hAnsi="Arial" w:cs="Arial"/>
                <w:sz w:val="28"/>
                <w:szCs w:val="28"/>
              </w:rPr>
              <w:t> 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D7648D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D7648D">
              <w:rPr>
                <w:rFonts w:ascii="Arial" w:hAnsi="Arial" w:cs="Arial"/>
                <w:b/>
                <w:sz w:val="28"/>
                <w:szCs w:val="28"/>
              </w:rPr>
              <w:t>nº</w:t>
            </w:r>
            <w:r w:rsidRPr="00D7648D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7648D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7648D">
              <w:rPr>
                <w:rFonts w:ascii="Arial" w:hAnsi="Arial" w:cs="Arial"/>
                <w:sz w:val="28"/>
                <w:szCs w:val="28"/>
              </w:rPr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3026BC">
              <w:rPr>
                <w:rFonts w:ascii="Arial" w:hAnsi="Arial" w:cs="Arial"/>
                <w:sz w:val="28"/>
                <w:szCs w:val="28"/>
              </w:rPr>
              <w:t> </w:t>
            </w:r>
            <w:r w:rsidR="003026BC">
              <w:rPr>
                <w:rFonts w:ascii="Arial" w:hAnsi="Arial" w:cs="Arial"/>
                <w:sz w:val="28"/>
                <w:szCs w:val="28"/>
              </w:rPr>
              <w:t> </w:t>
            </w:r>
            <w:r w:rsidR="003026BC">
              <w:rPr>
                <w:rFonts w:ascii="Arial" w:hAnsi="Arial" w:cs="Arial"/>
                <w:sz w:val="28"/>
                <w:szCs w:val="28"/>
              </w:rPr>
              <w:t> </w:t>
            </w:r>
            <w:r w:rsidR="003026BC">
              <w:rPr>
                <w:rFonts w:ascii="Arial" w:hAnsi="Arial" w:cs="Arial"/>
                <w:sz w:val="28"/>
                <w:szCs w:val="28"/>
              </w:rPr>
              <w:t> </w:t>
            </w:r>
            <w:r w:rsidR="003026BC">
              <w:rPr>
                <w:rFonts w:ascii="Arial" w:hAnsi="Arial" w:cs="Arial"/>
                <w:sz w:val="28"/>
                <w:szCs w:val="28"/>
              </w:rPr>
              <w:t> 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D7648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B0B49" w:rsidRPr="00D7648D" w:rsidRDefault="007B0B49" w:rsidP="007B0B4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7648D">
              <w:rPr>
                <w:rFonts w:ascii="Arial" w:hAnsi="Arial" w:cs="Arial"/>
                <w:b/>
                <w:sz w:val="28"/>
                <w:szCs w:val="28"/>
              </w:rPr>
              <w:t>Complemento:</w:t>
            </w:r>
            <w:r w:rsidRPr="00D7648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7648D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7648D">
              <w:rPr>
                <w:rFonts w:ascii="Arial" w:hAnsi="Arial" w:cs="Arial"/>
                <w:sz w:val="28"/>
                <w:szCs w:val="28"/>
              </w:rPr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3026BC">
              <w:rPr>
                <w:rFonts w:ascii="Arial" w:hAnsi="Arial" w:cs="Arial"/>
                <w:sz w:val="28"/>
                <w:szCs w:val="28"/>
              </w:rPr>
              <w:t> </w:t>
            </w:r>
            <w:r w:rsidR="003026BC">
              <w:rPr>
                <w:rFonts w:ascii="Arial" w:hAnsi="Arial" w:cs="Arial"/>
                <w:sz w:val="28"/>
                <w:szCs w:val="28"/>
              </w:rPr>
              <w:t> </w:t>
            </w:r>
            <w:r w:rsidR="003026BC">
              <w:rPr>
                <w:rFonts w:ascii="Arial" w:hAnsi="Arial" w:cs="Arial"/>
                <w:sz w:val="28"/>
                <w:szCs w:val="28"/>
              </w:rPr>
              <w:t> </w:t>
            </w:r>
            <w:r w:rsidR="003026BC">
              <w:rPr>
                <w:rFonts w:ascii="Arial" w:hAnsi="Arial" w:cs="Arial"/>
                <w:sz w:val="28"/>
                <w:szCs w:val="28"/>
              </w:rPr>
              <w:t> </w:t>
            </w:r>
            <w:r w:rsidR="003026BC">
              <w:rPr>
                <w:rFonts w:ascii="Arial" w:hAnsi="Arial" w:cs="Arial"/>
                <w:sz w:val="28"/>
                <w:szCs w:val="28"/>
              </w:rPr>
              <w:t> 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D7648D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D7648D">
              <w:rPr>
                <w:rFonts w:ascii="Arial" w:hAnsi="Arial" w:cs="Arial"/>
                <w:b/>
                <w:sz w:val="28"/>
                <w:szCs w:val="28"/>
              </w:rPr>
              <w:t>Bairro: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7648D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7648D">
              <w:rPr>
                <w:rFonts w:ascii="Arial" w:hAnsi="Arial" w:cs="Arial"/>
                <w:sz w:val="28"/>
                <w:szCs w:val="28"/>
              </w:rPr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3026BC">
              <w:rPr>
                <w:rFonts w:ascii="Arial" w:hAnsi="Arial" w:cs="Arial"/>
                <w:sz w:val="28"/>
                <w:szCs w:val="28"/>
              </w:rPr>
              <w:t> </w:t>
            </w:r>
            <w:r w:rsidR="003026BC">
              <w:rPr>
                <w:rFonts w:ascii="Arial" w:hAnsi="Arial" w:cs="Arial"/>
                <w:sz w:val="28"/>
                <w:szCs w:val="28"/>
              </w:rPr>
              <w:t> </w:t>
            </w:r>
            <w:r w:rsidR="003026BC">
              <w:rPr>
                <w:rFonts w:ascii="Arial" w:hAnsi="Arial" w:cs="Arial"/>
                <w:sz w:val="28"/>
                <w:szCs w:val="28"/>
              </w:rPr>
              <w:t> </w:t>
            </w:r>
            <w:r w:rsidR="003026BC">
              <w:rPr>
                <w:rFonts w:ascii="Arial" w:hAnsi="Arial" w:cs="Arial"/>
                <w:sz w:val="28"/>
                <w:szCs w:val="28"/>
              </w:rPr>
              <w:t> </w:t>
            </w:r>
            <w:r w:rsidR="003026BC">
              <w:rPr>
                <w:rFonts w:ascii="Arial" w:hAnsi="Arial" w:cs="Arial"/>
                <w:sz w:val="28"/>
                <w:szCs w:val="28"/>
              </w:rPr>
              <w:t> 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7B0B49" w:rsidRPr="00D7648D" w:rsidRDefault="007B0B49" w:rsidP="007B0B4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7648D">
              <w:rPr>
                <w:rFonts w:ascii="Arial" w:hAnsi="Arial" w:cs="Arial"/>
                <w:b/>
                <w:sz w:val="28"/>
                <w:szCs w:val="28"/>
              </w:rPr>
              <w:t>Cidade:</w:t>
            </w:r>
            <w:r w:rsidRPr="00D7648D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7648D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7648D">
              <w:rPr>
                <w:rFonts w:ascii="Arial" w:hAnsi="Arial" w:cs="Arial"/>
                <w:sz w:val="28"/>
                <w:szCs w:val="28"/>
              </w:rPr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3026BC">
              <w:rPr>
                <w:rFonts w:ascii="Arial" w:hAnsi="Arial" w:cs="Arial"/>
                <w:sz w:val="28"/>
                <w:szCs w:val="28"/>
              </w:rPr>
              <w:t> </w:t>
            </w:r>
            <w:r w:rsidR="003026BC">
              <w:rPr>
                <w:rFonts w:ascii="Arial" w:hAnsi="Arial" w:cs="Arial"/>
                <w:sz w:val="28"/>
                <w:szCs w:val="28"/>
              </w:rPr>
              <w:t> </w:t>
            </w:r>
            <w:r w:rsidR="003026BC">
              <w:rPr>
                <w:rFonts w:ascii="Arial" w:hAnsi="Arial" w:cs="Arial"/>
                <w:sz w:val="28"/>
                <w:szCs w:val="28"/>
              </w:rPr>
              <w:t> </w:t>
            </w:r>
            <w:r w:rsidR="003026BC">
              <w:rPr>
                <w:rFonts w:ascii="Arial" w:hAnsi="Arial" w:cs="Arial"/>
                <w:sz w:val="28"/>
                <w:szCs w:val="28"/>
              </w:rPr>
              <w:t> </w:t>
            </w:r>
            <w:r w:rsidR="003026BC">
              <w:rPr>
                <w:rFonts w:ascii="Arial" w:hAnsi="Arial" w:cs="Arial"/>
                <w:sz w:val="28"/>
                <w:szCs w:val="28"/>
              </w:rPr>
              <w:t> 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D7648D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D7648D">
              <w:rPr>
                <w:rFonts w:ascii="Arial" w:hAnsi="Arial" w:cs="Arial"/>
                <w:b/>
                <w:sz w:val="28"/>
                <w:szCs w:val="28"/>
              </w:rPr>
              <w:t>UF:</w:t>
            </w:r>
            <w:r w:rsidRPr="00D7648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3"/>
                    <w:listEntry w:val="AC"/>
                    <w:listEntry w:val="AL"/>
                    <w:listEntry w:val="AM"/>
                    <w:listEntry w:val="AP"/>
                    <w:listEntry w:val="BA"/>
                    <w:listEntry w:val="CE"/>
                    <w:listEntry w:val="ES"/>
                    <w:listEntry w:val="GO"/>
                    <w:listEntry w:val="MA"/>
                    <w:listEntry w:val="MG"/>
                    <w:listEntry w:val="MS"/>
                    <w:listEntry w:val="MT"/>
                    <w:listEntry w:val="PA"/>
                    <w:listEntry w:val="PB"/>
                    <w:listEntry w:val="PE"/>
                    <w:listEntry w:val="PI"/>
                    <w:listEntry w:val="PR"/>
                    <w:listEntry w:val="RJ"/>
                    <w:listEntry w:val="RN"/>
                    <w:listEntry w:val="RO"/>
                    <w:listEntry w:val="RS"/>
                    <w:listEntry w:val="SC"/>
                    <w:listEntry w:val="SE"/>
                    <w:listEntry w:val="SP"/>
                    <w:listEntry w:val="TO"/>
                  </w:ddList>
                </w:ffData>
              </w:fldChar>
            </w:r>
            <w:r w:rsidRPr="00D7648D">
              <w:rPr>
                <w:rFonts w:ascii="Arial" w:hAnsi="Arial" w:cs="Arial"/>
                <w:sz w:val="28"/>
                <w:szCs w:val="28"/>
              </w:rPr>
              <w:instrText xml:space="preserve"> FORMDROPDOWN </w:instrText>
            </w:r>
            <w:r w:rsidR="002305DE">
              <w:rPr>
                <w:rFonts w:ascii="Arial" w:hAnsi="Arial" w:cs="Arial"/>
                <w:sz w:val="28"/>
                <w:szCs w:val="28"/>
              </w:rPr>
            </w:r>
            <w:r w:rsidR="002305D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305EB8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305EB8">
              <w:rPr>
                <w:rFonts w:ascii="Arial" w:hAnsi="Arial" w:cs="Arial"/>
                <w:b/>
                <w:sz w:val="28"/>
                <w:szCs w:val="28"/>
              </w:rPr>
              <w:t>CEP</w:t>
            </w:r>
            <w:r w:rsidR="00305EB8" w:rsidRPr="00D7648D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305EB8" w:rsidRPr="00D7648D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305EB8" w:rsidRPr="00D7648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305EB8" w:rsidRPr="00D7648D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305EB8" w:rsidRPr="00D7648D">
              <w:rPr>
                <w:rFonts w:ascii="Arial" w:hAnsi="Arial" w:cs="Arial"/>
                <w:sz w:val="28"/>
                <w:szCs w:val="28"/>
              </w:rPr>
            </w:r>
            <w:r w:rsidR="00305EB8" w:rsidRPr="00D7648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305EB8">
              <w:rPr>
                <w:rFonts w:ascii="Arial" w:hAnsi="Arial" w:cs="Arial"/>
                <w:sz w:val="28"/>
                <w:szCs w:val="28"/>
              </w:rPr>
              <w:t> </w:t>
            </w:r>
            <w:r w:rsidR="00305EB8">
              <w:rPr>
                <w:rFonts w:ascii="Arial" w:hAnsi="Arial" w:cs="Arial"/>
                <w:sz w:val="28"/>
                <w:szCs w:val="28"/>
              </w:rPr>
              <w:t> </w:t>
            </w:r>
            <w:r w:rsidR="00305EB8">
              <w:rPr>
                <w:rFonts w:ascii="Arial" w:hAnsi="Arial" w:cs="Arial"/>
                <w:sz w:val="28"/>
                <w:szCs w:val="28"/>
              </w:rPr>
              <w:t> </w:t>
            </w:r>
            <w:r w:rsidR="00305EB8">
              <w:rPr>
                <w:rFonts w:ascii="Arial" w:hAnsi="Arial" w:cs="Arial"/>
                <w:sz w:val="28"/>
                <w:szCs w:val="28"/>
              </w:rPr>
              <w:t> </w:t>
            </w:r>
            <w:r w:rsidR="00305EB8">
              <w:rPr>
                <w:rFonts w:ascii="Arial" w:hAnsi="Arial" w:cs="Arial"/>
                <w:sz w:val="28"/>
                <w:szCs w:val="28"/>
              </w:rPr>
              <w:t> </w:t>
            </w:r>
            <w:r w:rsidR="00305EB8" w:rsidRPr="00D7648D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305EB8" w:rsidRPr="00D7648D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7B0B49" w:rsidRPr="00D7648D" w:rsidRDefault="007B0B49" w:rsidP="007B0B4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7648D">
              <w:rPr>
                <w:rFonts w:ascii="Arial" w:hAnsi="Arial" w:cs="Arial"/>
                <w:b/>
                <w:sz w:val="28"/>
                <w:szCs w:val="28"/>
              </w:rPr>
              <w:t>Profissão:</w:t>
            </w:r>
            <w:r w:rsidRPr="00D7648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D7648D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7648D">
              <w:rPr>
                <w:rFonts w:ascii="Arial" w:hAnsi="Arial" w:cs="Arial"/>
                <w:sz w:val="28"/>
                <w:szCs w:val="28"/>
              </w:rPr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3026BC">
              <w:rPr>
                <w:rFonts w:ascii="Arial" w:hAnsi="Arial" w:cs="Arial"/>
                <w:sz w:val="28"/>
                <w:szCs w:val="28"/>
              </w:rPr>
              <w:t> </w:t>
            </w:r>
            <w:r w:rsidR="003026BC">
              <w:rPr>
                <w:rFonts w:ascii="Arial" w:hAnsi="Arial" w:cs="Arial"/>
                <w:sz w:val="28"/>
                <w:szCs w:val="28"/>
              </w:rPr>
              <w:t> </w:t>
            </w:r>
            <w:r w:rsidR="003026BC">
              <w:rPr>
                <w:rFonts w:ascii="Arial" w:hAnsi="Arial" w:cs="Arial"/>
                <w:sz w:val="28"/>
                <w:szCs w:val="28"/>
              </w:rPr>
              <w:t> </w:t>
            </w:r>
            <w:r w:rsidR="003026BC">
              <w:rPr>
                <w:rFonts w:ascii="Arial" w:hAnsi="Arial" w:cs="Arial"/>
                <w:sz w:val="28"/>
                <w:szCs w:val="28"/>
              </w:rPr>
              <w:t> </w:t>
            </w:r>
            <w:r w:rsidR="003026BC">
              <w:rPr>
                <w:rFonts w:ascii="Arial" w:hAnsi="Arial" w:cs="Arial"/>
                <w:sz w:val="28"/>
                <w:szCs w:val="28"/>
              </w:rPr>
              <w:t> 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7B0B49" w:rsidRPr="007B0B49" w:rsidRDefault="007B0B49" w:rsidP="007B0B49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7648D">
              <w:rPr>
                <w:rFonts w:ascii="Arial" w:hAnsi="Arial" w:cs="Arial"/>
                <w:b/>
                <w:sz w:val="28"/>
                <w:szCs w:val="28"/>
              </w:rPr>
              <w:t>Telefone:</w:t>
            </w:r>
            <w:r w:rsidRPr="00D7648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D7648D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7648D">
              <w:rPr>
                <w:rFonts w:ascii="Arial" w:hAnsi="Arial" w:cs="Arial"/>
                <w:sz w:val="28"/>
                <w:szCs w:val="28"/>
              </w:rPr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3026BC">
              <w:rPr>
                <w:rFonts w:ascii="Arial" w:hAnsi="Arial" w:cs="Arial"/>
                <w:sz w:val="28"/>
                <w:szCs w:val="28"/>
              </w:rPr>
              <w:t> </w:t>
            </w:r>
            <w:r w:rsidR="003026BC">
              <w:rPr>
                <w:rFonts w:ascii="Arial" w:hAnsi="Arial" w:cs="Arial"/>
                <w:sz w:val="28"/>
                <w:szCs w:val="28"/>
              </w:rPr>
              <w:t> </w:t>
            </w:r>
            <w:r w:rsidR="003026BC">
              <w:rPr>
                <w:rFonts w:ascii="Arial" w:hAnsi="Arial" w:cs="Arial"/>
                <w:sz w:val="28"/>
                <w:szCs w:val="28"/>
              </w:rPr>
              <w:t> </w:t>
            </w:r>
            <w:r w:rsidR="003026BC">
              <w:rPr>
                <w:rFonts w:ascii="Arial" w:hAnsi="Arial" w:cs="Arial"/>
                <w:sz w:val="28"/>
                <w:szCs w:val="28"/>
              </w:rPr>
              <w:t> </w:t>
            </w:r>
            <w:r w:rsidR="003026BC">
              <w:rPr>
                <w:rFonts w:ascii="Arial" w:hAnsi="Arial" w:cs="Arial"/>
                <w:sz w:val="28"/>
                <w:szCs w:val="28"/>
              </w:rPr>
              <w:t> </w:t>
            </w:r>
            <w:r w:rsidRPr="00D7648D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D7648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7648D">
              <w:rPr>
                <w:rFonts w:ascii="Arial" w:hAnsi="Arial" w:cs="Arial"/>
                <w:b/>
                <w:sz w:val="28"/>
                <w:szCs w:val="28"/>
              </w:rPr>
              <w:t>Celular:</w:t>
            </w:r>
            <w:r w:rsidR="00F61693" w:rsidRPr="00D7648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61693" w:rsidRPr="00D7648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F61693" w:rsidRPr="00D7648D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F61693" w:rsidRPr="00D7648D">
              <w:rPr>
                <w:rFonts w:ascii="Arial" w:hAnsi="Arial" w:cs="Arial"/>
                <w:sz w:val="28"/>
                <w:szCs w:val="28"/>
              </w:rPr>
            </w:r>
            <w:r w:rsidR="00F61693" w:rsidRPr="00D7648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3026BC">
              <w:rPr>
                <w:rFonts w:ascii="Arial" w:hAnsi="Arial" w:cs="Arial"/>
                <w:sz w:val="28"/>
                <w:szCs w:val="28"/>
              </w:rPr>
              <w:t> </w:t>
            </w:r>
            <w:r w:rsidR="003026BC">
              <w:rPr>
                <w:rFonts w:ascii="Arial" w:hAnsi="Arial" w:cs="Arial"/>
                <w:sz w:val="28"/>
                <w:szCs w:val="28"/>
              </w:rPr>
              <w:t> </w:t>
            </w:r>
            <w:r w:rsidR="003026BC">
              <w:rPr>
                <w:rFonts w:ascii="Arial" w:hAnsi="Arial" w:cs="Arial"/>
                <w:sz w:val="28"/>
                <w:szCs w:val="28"/>
              </w:rPr>
              <w:t> </w:t>
            </w:r>
            <w:r w:rsidR="003026BC">
              <w:rPr>
                <w:rFonts w:ascii="Arial" w:hAnsi="Arial" w:cs="Arial"/>
                <w:sz w:val="28"/>
                <w:szCs w:val="28"/>
              </w:rPr>
              <w:t> </w:t>
            </w:r>
            <w:r w:rsidR="003026BC">
              <w:rPr>
                <w:rFonts w:ascii="Arial" w:hAnsi="Arial" w:cs="Arial"/>
                <w:sz w:val="28"/>
                <w:szCs w:val="28"/>
              </w:rPr>
              <w:t> </w:t>
            </w:r>
            <w:r w:rsidR="00F61693" w:rsidRPr="00D7648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EE375E" w:rsidRDefault="00EE375E" w:rsidP="00D7648D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E375E" w:rsidRDefault="00EE375E" w:rsidP="00D7648D">
      <w:pPr>
        <w:spacing w:line="360" w:lineRule="auto"/>
        <w:rPr>
          <w:rFonts w:ascii="Arial" w:hAnsi="Arial" w:cs="Arial"/>
          <w:sz w:val="28"/>
          <w:szCs w:val="28"/>
        </w:rPr>
      </w:pPr>
    </w:p>
    <w:p w:rsidR="006B65DF" w:rsidRDefault="006B65DF" w:rsidP="006B65DF">
      <w:pPr>
        <w:spacing w:line="360" w:lineRule="auto"/>
        <w:rPr>
          <w:rFonts w:ascii="Arial" w:hAnsi="Arial" w:cs="Arial"/>
          <w:sz w:val="28"/>
          <w:szCs w:val="28"/>
        </w:rPr>
      </w:pPr>
    </w:p>
    <w:p w:rsidR="0031441D" w:rsidRDefault="0031441D" w:rsidP="006B65DF">
      <w:pPr>
        <w:spacing w:line="360" w:lineRule="auto"/>
        <w:rPr>
          <w:rFonts w:ascii="Arial" w:hAnsi="Arial" w:cs="Arial"/>
          <w:sz w:val="28"/>
          <w:szCs w:val="28"/>
        </w:rPr>
      </w:pPr>
    </w:p>
    <w:p w:rsidR="0031441D" w:rsidRDefault="0031441D" w:rsidP="006B65DF">
      <w:pPr>
        <w:spacing w:line="360" w:lineRule="auto"/>
        <w:rPr>
          <w:rFonts w:ascii="Arial" w:hAnsi="Arial" w:cs="Arial"/>
          <w:sz w:val="28"/>
          <w:szCs w:val="28"/>
        </w:rPr>
      </w:pPr>
    </w:p>
    <w:p w:rsidR="0031441D" w:rsidRDefault="0031441D" w:rsidP="006B65DF">
      <w:pPr>
        <w:spacing w:line="360" w:lineRule="auto"/>
        <w:rPr>
          <w:rFonts w:ascii="Arial" w:hAnsi="Arial" w:cs="Arial"/>
          <w:sz w:val="28"/>
          <w:szCs w:val="28"/>
        </w:rPr>
      </w:pPr>
    </w:p>
    <w:p w:rsidR="0031441D" w:rsidRDefault="0031441D" w:rsidP="006B65DF">
      <w:pPr>
        <w:spacing w:line="360" w:lineRule="auto"/>
        <w:rPr>
          <w:rFonts w:ascii="Arial" w:hAnsi="Arial" w:cs="Arial"/>
          <w:sz w:val="28"/>
          <w:szCs w:val="28"/>
        </w:rPr>
      </w:pPr>
    </w:p>
    <w:p w:rsidR="006B65DF" w:rsidRPr="00EE375E" w:rsidRDefault="006B65DF" w:rsidP="006B65DF">
      <w:pPr>
        <w:pStyle w:val="Ttulo1"/>
      </w:pPr>
      <w:bookmarkStart w:id="15" w:name="_Toc512262361"/>
      <w:r w:rsidRPr="00E94492">
        <w:lastRenderedPageBreak/>
        <w:t>ETAPAS DE PRODUÇÃO</w:t>
      </w:r>
      <w:bookmarkEnd w:id="15"/>
    </w:p>
    <w:p w:rsidR="006B65DF" w:rsidRPr="00E94492" w:rsidRDefault="006B65DF" w:rsidP="006B65DF">
      <w:pPr>
        <w:ind w:firstLine="708"/>
        <w:rPr>
          <w:rFonts w:ascii="Arial" w:hAnsi="Arial" w:cs="Arial"/>
          <w:b/>
          <w:sz w:val="24"/>
          <w:szCs w:val="24"/>
        </w:rPr>
      </w:pPr>
      <w:r w:rsidRPr="00E94492">
        <w:rPr>
          <w:rFonts w:ascii="Arial" w:hAnsi="Arial" w:cs="Arial"/>
          <w:b/>
          <w:sz w:val="24"/>
          <w:szCs w:val="24"/>
        </w:rPr>
        <w:t>Etapa I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7083"/>
        <w:gridCol w:w="709"/>
        <w:gridCol w:w="750"/>
      </w:tblGrid>
      <w:tr w:rsidR="006B65DF" w:rsidRPr="00E94492" w:rsidTr="006B65DF">
        <w:tc>
          <w:tcPr>
            <w:tcW w:w="7083" w:type="dxa"/>
          </w:tcPr>
          <w:p w:rsidR="006B65DF" w:rsidRPr="00E94492" w:rsidRDefault="006B65DF" w:rsidP="006B65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4492">
              <w:rPr>
                <w:rFonts w:ascii="Arial" w:hAnsi="Arial" w:cs="Arial"/>
                <w:b/>
                <w:sz w:val="24"/>
                <w:szCs w:val="24"/>
              </w:rPr>
              <w:t>Conferencia do estoque</w:t>
            </w:r>
          </w:p>
        </w:tc>
        <w:tc>
          <w:tcPr>
            <w:tcW w:w="709" w:type="dxa"/>
          </w:tcPr>
          <w:p w:rsidR="006B65DF" w:rsidRPr="00E94492" w:rsidRDefault="006B65DF" w:rsidP="006B65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4492"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750" w:type="dxa"/>
          </w:tcPr>
          <w:p w:rsidR="006B65DF" w:rsidRPr="00E94492" w:rsidRDefault="006B65DF" w:rsidP="006B65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4492"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</w:tr>
      <w:tr w:rsidR="006B65DF" w:rsidRPr="00E94492" w:rsidTr="006B65DF">
        <w:tc>
          <w:tcPr>
            <w:tcW w:w="7083" w:type="dxa"/>
          </w:tcPr>
          <w:p w:rsidR="006B65DF" w:rsidRPr="00E94492" w:rsidRDefault="006B65DF" w:rsidP="006B65DF">
            <w:pPr>
              <w:rPr>
                <w:rFonts w:ascii="Arial" w:hAnsi="Arial" w:cs="Arial"/>
                <w:sz w:val="24"/>
                <w:szCs w:val="24"/>
              </w:rPr>
            </w:pPr>
            <w:r w:rsidRPr="00E94492">
              <w:rPr>
                <w:rFonts w:ascii="Arial" w:hAnsi="Arial" w:cs="Arial"/>
                <w:sz w:val="24"/>
                <w:szCs w:val="24"/>
              </w:rPr>
              <w:t>Qt de periféricos suficiente para produção</w:t>
            </w:r>
          </w:p>
        </w:tc>
        <w:tc>
          <w:tcPr>
            <w:tcW w:w="709" w:type="dxa"/>
            <w:vAlign w:val="center"/>
          </w:tcPr>
          <w:p w:rsidR="006B65DF" w:rsidRPr="00EA1AE1" w:rsidRDefault="006B65DF" w:rsidP="006B6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vAlign w:val="center"/>
          </w:tcPr>
          <w:p w:rsidR="006B65DF" w:rsidRPr="00E94492" w:rsidRDefault="006B65DF" w:rsidP="006B6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6B65DF" w:rsidRPr="00E94492" w:rsidRDefault="006B65DF" w:rsidP="006B65DF">
      <w:pPr>
        <w:rPr>
          <w:rFonts w:ascii="Arial" w:hAnsi="Arial" w:cs="Arial"/>
          <w:sz w:val="24"/>
          <w:szCs w:val="24"/>
        </w:rPr>
      </w:pPr>
    </w:p>
    <w:p w:rsidR="006B65DF" w:rsidRPr="00E94492" w:rsidRDefault="006B65DF" w:rsidP="006B65DF">
      <w:pPr>
        <w:ind w:firstLine="708"/>
        <w:rPr>
          <w:rFonts w:ascii="Arial" w:hAnsi="Arial" w:cs="Arial"/>
          <w:sz w:val="24"/>
          <w:szCs w:val="24"/>
        </w:rPr>
      </w:pPr>
      <w:r w:rsidRPr="00E94492">
        <w:rPr>
          <w:rFonts w:ascii="Arial" w:hAnsi="Arial" w:cs="Arial"/>
          <w:b/>
          <w:sz w:val="24"/>
          <w:szCs w:val="24"/>
        </w:rPr>
        <w:t>Etapa II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7083"/>
        <w:gridCol w:w="709"/>
        <w:gridCol w:w="750"/>
      </w:tblGrid>
      <w:tr w:rsidR="006B65DF" w:rsidRPr="00E94492" w:rsidTr="006B65DF">
        <w:tc>
          <w:tcPr>
            <w:tcW w:w="7083" w:type="dxa"/>
          </w:tcPr>
          <w:p w:rsidR="006B65DF" w:rsidRPr="00E94492" w:rsidRDefault="006B65DF" w:rsidP="006B65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Software</w:t>
            </w:r>
          </w:p>
        </w:tc>
        <w:tc>
          <w:tcPr>
            <w:tcW w:w="709" w:type="dxa"/>
          </w:tcPr>
          <w:p w:rsidR="006B65DF" w:rsidRPr="00E94492" w:rsidRDefault="006B65DF" w:rsidP="006B65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4492"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750" w:type="dxa"/>
          </w:tcPr>
          <w:p w:rsidR="006B65DF" w:rsidRPr="00E94492" w:rsidRDefault="006B65DF" w:rsidP="006B65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4492"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</w:tr>
      <w:tr w:rsidR="006B65DF" w:rsidRPr="00E94492" w:rsidTr="006B65DF">
        <w:tc>
          <w:tcPr>
            <w:tcW w:w="7083" w:type="dxa"/>
          </w:tcPr>
          <w:p w:rsidR="006B65DF" w:rsidRPr="00E94492" w:rsidRDefault="006B65DF" w:rsidP="006B65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Software gravado no pen drive</w:t>
            </w:r>
          </w:p>
        </w:tc>
        <w:tc>
          <w:tcPr>
            <w:tcW w:w="709" w:type="dxa"/>
            <w:vAlign w:val="center"/>
          </w:tcPr>
          <w:p w:rsidR="006B65DF" w:rsidRPr="00EA1AE1" w:rsidRDefault="006B65DF" w:rsidP="006B6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vAlign w:val="center"/>
          </w:tcPr>
          <w:p w:rsidR="006B65DF" w:rsidRPr="00E94492" w:rsidRDefault="006B65DF" w:rsidP="006B6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305EB8" w:rsidRDefault="00305EB8" w:rsidP="00D56FA1"/>
    <w:p w:rsidR="006B65DF" w:rsidRPr="003B493C" w:rsidRDefault="006B65DF" w:rsidP="006B65DF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Etapa III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7083"/>
        <w:gridCol w:w="709"/>
        <w:gridCol w:w="750"/>
      </w:tblGrid>
      <w:tr w:rsidR="006B65DF" w:rsidRPr="00E94492" w:rsidTr="006B65DF">
        <w:tc>
          <w:tcPr>
            <w:tcW w:w="7083" w:type="dxa"/>
          </w:tcPr>
          <w:p w:rsidR="006B65DF" w:rsidRPr="00E94492" w:rsidRDefault="006B65DF" w:rsidP="006B65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4492">
              <w:rPr>
                <w:rFonts w:ascii="Arial" w:hAnsi="Arial" w:cs="Arial"/>
                <w:b/>
                <w:sz w:val="24"/>
                <w:szCs w:val="24"/>
              </w:rPr>
              <w:t>Documentação</w:t>
            </w:r>
          </w:p>
        </w:tc>
        <w:tc>
          <w:tcPr>
            <w:tcW w:w="709" w:type="dxa"/>
          </w:tcPr>
          <w:p w:rsidR="006B65DF" w:rsidRPr="00E94492" w:rsidRDefault="006B65DF" w:rsidP="006B65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4492"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750" w:type="dxa"/>
          </w:tcPr>
          <w:p w:rsidR="006B65DF" w:rsidRPr="00E94492" w:rsidRDefault="006B65DF" w:rsidP="006B65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4492"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</w:tr>
      <w:tr w:rsidR="006B65DF" w:rsidRPr="00E94492" w:rsidTr="006B65DF">
        <w:tc>
          <w:tcPr>
            <w:tcW w:w="7083" w:type="dxa"/>
          </w:tcPr>
          <w:p w:rsidR="006B65DF" w:rsidRPr="00E94492" w:rsidRDefault="006B65DF" w:rsidP="006B65DF">
            <w:pPr>
              <w:rPr>
                <w:rFonts w:ascii="Arial" w:hAnsi="Arial" w:cs="Arial"/>
                <w:sz w:val="24"/>
                <w:szCs w:val="24"/>
              </w:rPr>
            </w:pPr>
            <w:r w:rsidRPr="00E94492">
              <w:rPr>
                <w:rFonts w:ascii="Arial" w:hAnsi="Arial" w:cs="Arial"/>
                <w:sz w:val="24"/>
                <w:szCs w:val="24"/>
              </w:rPr>
              <w:t>Checklist, termo de garantia, manual do usuário e envelope prontos para embalagem</w:t>
            </w:r>
          </w:p>
        </w:tc>
        <w:tc>
          <w:tcPr>
            <w:tcW w:w="709" w:type="dxa"/>
            <w:vAlign w:val="center"/>
          </w:tcPr>
          <w:p w:rsidR="006B65DF" w:rsidRPr="00EA1AE1" w:rsidRDefault="006B65DF" w:rsidP="006B6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vAlign w:val="center"/>
          </w:tcPr>
          <w:p w:rsidR="006B65DF" w:rsidRPr="00E94492" w:rsidRDefault="006B65DF" w:rsidP="006B6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305EB8" w:rsidRDefault="00305EB8" w:rsidP="00D56FA1"/>
    <w:p w:rsidR="006B65DF" w:rsidRPr="003B493C" w:rsidRDefault="006B65DF" w:rsidP="006B65DF">
      <w:pPr>
        <w:ind w:firstLine="708"/>
        <w:rPr>
          <w:rFonts w:ascii="Arial" w:hAnsi="Arial" w:cs="Arial"/>
          <w:b/>
          <w:sz w:val="24"/>
          <w:szCs w:val="24"/>
        </w:rPr>
      </w:pPr>
      <w:r w:rsidRPr="003B493C">
        <w:rPr>
          <w:rFonts w:ascii="Arial" w:hAnsi="Arial" w:cs="Arial"/>
          <w:b/>
          <w:sz w:val="24"/>
          <w:szCs w:val="24"/>
        </w:rPr>
        <w:t xml:space="preserve">Etapa </w:t>
      </w:r>
      <w:r w:rsidR="00C70FD5">
        <w:rPr>
          <w:rFonts w:ascii="Arial" w:hAnsi="Arial" w:cs="Arial"/>
          <w:b/>
          <w:sz w:val="24"/>
          <w:szCs w:val="24"/>
        </w:rPr>
        <w:t>I</w:t>
      </w:r>
      <w:r w:rsidRPr="003B493C">
        <w:rPr>
          <w:rFonts w:ascii="Arial" w:hAnsi="Arial" w:cs="Arial"/>
          <w:b/>
          <w:sz w:val="24"/>
          <w:szCs w:val="24"/>
        </w:rPr>
        <w:t>V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7083"/>
        <w:gridCol w:w="709"/>
        <w:gridCol w:w="750"/>
      </w:tblGrid>
      <w:tr w:rsidR="006B65DF" w:rsidRPr="00E94492" w:rsidTr="006B65DF">
        <w:tc>
          <w:tcPr>
            <w:tcW w:w="7083" w:type="dxa"/>
          </w:tcPr>
          <w:p w:rsidR="006B65DF" w:rsidRPr="00E94492" w:rsidRDefault="006B65DF" w:rsidP="006B65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4492">
              <w:rPr>
                <w:rFonts w:ascii="Arial" w:hAnsi="Arial" w:cs="Arial"/>
                <w:b/>
                <w:sz w:val="24"/>
                <w:szCs w:val="24"/>
              </w:rPr>
              <w:t>Embalagem</w:t>
            </w:r>
          </w:p>
        </w:tc>
        <w:tc>
          <w:tcPr>
            <w:tcW w:w="709" w:type="dxa"/>
          </w:tcPr>
          <w:p w:rsidR="006B65DF" w:rsidRPr="00E94492" w:rsidRDefault="006B65DF" w:rsidP="006B65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4492"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750" w:type="dxa"/>
          </w:tcPr>
          <w:p w:rsidR="006B65DF" w:rsidRPr="00E94492" w:rsidRDefault="006B65DF" w:rsidP="006B65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4492"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</w:tr>
      <w:tr w:rsidR="006B65DF" w:rsidRPr="00E94492" w:rsidTr="006B65DF">
        <w:tc>
          <w:tcPr>
            <w:tcW w:w="7083" w:type="dxa"/>
          </w:tcPr>
          <w:p w:rsidR="006B65DF" w:rsidRPr="00E94492" w:rsidRDefault="004F6BE4" w:rsidP="006B65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Fone de ouvido </w:t>
            </w:r>
            <w:r w:rsidR="006B65DF" w:rsidRPr="00E94492">
              <w:rPr>
                <w:rFonts w:ascii="Arial" w:hAnsi="Arial" w:cs="Arial"/>
                <w:sz w:val="24"/>
                <w:szCs w:val="24"/>
              </w:rPr>
              <w:t>colocados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B65DF" w:rsidRPr="00E94492">
              <w:rPr>
                <w:rFonts w:ascii="Arial" w:hAnsi="Arial" w:cs="Arial"/>
                <w:sz w:val="24"/>
                <w:szCs w:val="24"/>
              </w:rPr>
              <w:t xml:space="preserve">dentro do </w:t>
            </w:r>
            <w:r>
              <w:rPr>
                <w:rFonts w:ascii="Arial" w:hAnsi="Arial" w:cs="Arial"/>
                <w:sz w:val="24"/>
                <w:szCs w:val="24"/>
              </w:rPr>
              <w:t>CASE.</w:t>
            </w:r>
          </w:p>
        </w:tc>
        <w:tc>
          <w:tcPr>
            <w:tcW w:w="709" w:type="dxa"/>
            <w:vAlign w:val="center"/>
          </w:tcPr>
          <w:p w:rsidR="006B65DF" w:rsidRPr="00EA1AE1" w:rsidRDefault="006B65DF" w:rsidP="006B6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vAlign w:val="center"/>
          </w:tcPr>
          <w:p w:rsidR="006B65DF" w:rsidRPr="00E94492" w:rsidRDefault="006B65DF" w:rsidP="006B6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B65DF" w:rsidRPr="00E94492" w:rsidTr="006B65DF">
        <w:tc>
          <w:tcPr>
            <w:tcW w:w="7083" w:type="dxa"/>
          </w:tcPr>
          <w:p w:rsidR="006B65DF" w:rsidRPr="00E94492" w:rsidRDefault="006B65DF" w:rsidP="006B65DF">
            <w:pPr>
              <w:rPr>
                <w:rFonts w:ascii="Arial" w:hAnsi="Arial" w:cs="Arial"/>
                <w:sz w:val="24"/>
                <w:szCs w:val="24"/>
              </w:rPr>
            </w:pPr>
            <w:r w:rsidRPr="00E94492">
              <w:rPr>
                <w:rFonts w:ascii="Arial" w:hAnsi="Arial" w:cs="Arial"/>
                <w:sz w:val="24"/>
                <w:szCs w:val="24"/>
              </w:rPr>
              <w:t>Chave de ressonância e pen drive de instalação colocados dentro do CASE</w:t>
            </w:r>
          </w:p>
        </w:tc>
        <w:tc>
          <w:tcPr>
            <w:tcW w:w="709" w:type="dxa"/>
            <w:vAlign w:val="center"/>
          </w:tcPr>
          <w:p w:rsidR="006B65DF" w:rsidRPr="00EA1AE1" w:rsidRDefault="006B65DF" w:rsidP="006B6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vAlign w:val="center"/>
          </w:tcPr>
          <w:p w:rsidR="006B65DF" w:rsidRPr="00E94492" w:rsidRDefault="006B65DF" w:rsidP="006B6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F6BE4" w:rsidRPr="00E94492" w:rsidTr="006B65DF">
        <w:tc>
          <w:tcPr>
            <w:tcW w:w="7083" w:type="dxa"/>
          </w:tcPr>
          <w:p w:rsidR="004F6BE4" w:rsidRPr="00E94492" w:rsidRDefault="004F6BE4" w:rsidP="004F6BE4">
            <w:pPr>
              <w:rPr>
                <w:rFonts w:ascii="Arial" w:hAnsi="Arial" w:cs="Arial"/>
                <w:sz w:val="24"/>
                <w:szCs w:val="24"/>
              </w:rPr>
            </w:pPr>
            <w:r w:rsidRPr="00E94492">
              <w:rPr>
                <w:rFonts w:ascii="Arial" w:hAnsi="Arial" w:cs="Arial"/>
                <w:sz w:val="24"/>
                <w:szCs w:val="24"/>
              </w:rPr>
              <w:t>CASE colocado dentro da embalagem</w:t>
            </w:r>
          </w:p>
        </w:tc>
        <w:tc>
          <w:tcPr>
            <w:tcW w:w="709" w:type="dxa"/>
            <w:vAlign w:val="center"/>
          </w:tcPr>
          <w:p w:rsidR="004F6BE4" w:rsidRPr="00EA1AE1" w:rsidRDefault="004F6BE4" w:rsidP="004F6B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vAlign w:val="center"/>
          </w:tcPr>
          <w:p w:rsidR="004F6BE4" w:rsidRPr="00E94492" w:rsidRDefault="004F6BE4" w:rsidP="004F6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F6BE4" w:rsidRPr="00E94492" w:rsidTr="006B65DF">
        <w:tc>
          <w:tcPr>
            <w:tcW w:w="7083" w:type="dxa"/>
          </w:tcPr>
          <w:p w:rsidR="004F6BE4" w:rsidRPr="00E94492" w:rsidRDefault="004F6BE4" w:rsidP="004F6BE4">
            <w:pPr>
              <w:rPr>
                <w:rFonts w:ascii="Arial" w:hAnsi="Arial" w:cs="Arial"/>
                <w:sz w:val="24"/>
                <w:szCs w:val="24"/>
              </w:rPr>
            </w:pPr>
            <w:r w:rsidRPr="00E94492">
              <w:rPr>
                <w:rFonts w:ascii="Arial" w:hAnsi="Arial" w:cs="Arial"/>
                <w:sz w:val="24"/>
                <w:szCs w:val="24"/>
              </w:rPr>
              <w:t>Documentação colocada dentro da caixa</w:t>
            </w:r>
          </w:p>
        </w:tc>
        <w:tc>
          <w:tcPr>
            <w:tcW w:w="709" w:type="dxa"/>
            <w:vAlign w:val="center"/>
          </w:tcPr>
          <w:p w:rsidR="004F6BE4" w:rsidRPr="00EA1AE1" w:rsidRDefault="004F6BE4" w:rsidP="004F6B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vAlign w:val="center"/>
          </w:tcPr>
          <w:p w:rsidR="004F6BE4" w:rsidRPr="00E94492" w:rsidRDefault="004F6BE4" w:rsidP="004F6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F6BE4" w:rsidRPr="00E94492" w:rsidTr="006B65DF">
        <w:tc>
          <w:tcPr>
            <w:tcW w:w="7083" w:type="dxa"/>
          </w:tcPr>
          <w:p w:rsidR="004F6BE4" w:rsidRPr="00E94492" w:rsidRDefault="004F6BE4" w:rsidP="004F6BE4">
            <w:pPr>
              <w:rPr>
                <w:rFonts w:ascii="Arial" w:hAnsi="Arial" w:cs="Arial"/>
                <w:sz w:val="24"/>
                <w:szCs w:val="24"/>
              </w:rPr>
            </w:pPr>
            <w:r w:rsidRPr="00E94492">
              <w:rPr>
                <w:rFonts w:ascii="Arial" w:hAnsi="Arial" w:cs="Arial"/>
                <w:sz w:val="24"/>
                <w:szCs w:val="24"/>
              </w:rPr>
              <w:t>Embalagem contendo CASE colocada dentro da caixa</w:t>
            </w:r>
          </w:p>
        </w:tc>
        <w:tc>
          <w:tcPr>
            <w:tcW w:w="709" w:type="dxa"/>
            <w:vAlign w:val="center"/>
          </w:tcPr>
          <w:p w:rsidR="004F6BE4" w:rsidRPr="00EA1AE1" w:rsidRDefault="004F6BE4" w:rsidP="004F6B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vAlign w:val="center"/>
          </w:tcPr>
          <w:p w:rsidR="004F6BE4" w:rsidRPr="00E94492" w:rsidRDefault="004F6BE4" w:rsidP="004F6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F6BE4" w:rsidRPr="00E94492" w:rsidTr="006B65DF">
        <w:tc>
          <w:tcPr>
            <w:tcW w:w="7083" w:type="dxa"/>
          </w:tcPr>
          <w:p w:rsidR="004F6BE4" w:rsidRPr="00E94492" w:rsidRDefault="004F6BE4" w:rsidP="004F6BE4">
            <w:pPr>
              <w:rPr>
                <w:rFonts w:ascii="Arial" w:hAnsi="Arial" w:cs="Arial"/>
                <w:sz w:val="24"/>
                <w:szCs w:val="24"/>
              </w:rPr>
            </w:pPr>
            <w:r w:rsidRPr="00E94492">
              <w:rPr>
                <w:rFonts w:ascii="Arial" w:hAnsi="Arial" w:cs="Arial"/>
                <w:sz w:val="24"/>
                <w:szCs w:val="24"/>
              </w:rPr>
              <w:t>Todos os itens do checklist estão na caixa</w:t>
            </w:r>
          </w:p>
        </w:tc>
        <w:tc>
          <w:tcPr>
            <w:tcW w:w="709" w:type="dxa"/>
            <w:vAlign w:val="center"/>
          </w:tcPr>
          <w:p w:rsidR="004F6BE4" w:rsidRPr="00EA1AE1" w:rsidRDefault="004F6BE4" w:rsidP="004F6B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vAlign w:val="center"/>
          </w:tcPr>
          <w:p w:rsidR="004F6BE4" w:rsidRPr="00E94492" w:rsidRDefault="004F6BE4" w:rsidP="004F6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305EB8" w:rsidRDefault="00305EB8" w:rsidP="00D56FA1"/>
    <w:p w:rsidR="004F6BE4" w:rsidRPr="00E94492" w:rsidRDefault="004F6BE4" w:rsidP="004F6BE4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510" w:type="dxa"/>
        <w:tblInd w:w="704" w:type="dxa"/>
        <w:tblLook w:val="04A0" w:firstRow="1" w:lastRow="0" w:firstColumn="1" w:lastColumn="0" w:noHBand="0" w:noVBand="1"/>
      </w:tblPr>
      <w:tblGrid>
        <w:gridCol w:w="7052"/>
        <w:gridCol w:w="708"/>
        <w:gridCol w:w="750"/>
      </w:tblGrid>
      <w:tr w:rsidR="004F6BE4" w:rsidTr="000E6CD4">
        <w:tc>
          <w:tcPr>
            <w:tcW w:w="7052" w:type="dxa"/>
          </w:tcPr>
          <w:p w:rsidR="004F6BE4" w:rsidRPr="0045608C" w:rsidRDefault="004F6BE4" w:rsidP="000E6C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608C">
              <w:rPr>
                <w:rFonts w:ascii="Arial" w:hAnsi="Arial" w:cs="Arial"/>
                <w:b/>
                <w:sz w:val="24"/>
                <w:szCs w:val="24"/>
              </w:rPr>
              <w:t>COLAGE</w:t>
            </w: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45608C">
              <w:rPr>
                <w:rFonts w:ascii="Arial" w:hAnsi="Arial" w:cs="Arial"/>
                <w:b/>
                <w:sz w:val="24"/>
                <w:szCs w:val="24"/>
              </w:rPr>
              <w:t xml:space="preserve"> DE ETIQUETAS E RÓTULOS</w:t>
            </w:r>
          </w:p>
        </w:tc>
        <w:tc>
          <w:tcPr>
            <w:tcW w:w="708" w:type="dxa"/>
          </w:tcPr>
          <w:p w:rsidR="004F6BE4" w:rsidRPr="00E94492" w:rsidRDefault="004F6BE4" w:rsidP="000E6C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4492"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750" w:type="dxa"/>
          </w:tcPr>
          <w:p w:rsidR="004F6BE4" w:rsidRPr="00E94492" w:rsidRDefault="004F6BE4" w:rsidP="000E6C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4492"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</w:tr>
      <w:tr w:rsidR="004F6BE4" w:rsidTr="000E6CD4">
        <w:tc>
          <w:tcPr>
            <w:tcW w:w="7052" w:type="dxa"/>
          </w:tcPr>
          <w:p w:rsidR="004F6BE4" w:rsidRDefault="004F6BE4" w:rsidP="004F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Etiqueta de Aprovado</w:t>
            </w:r>
          </w:p>
        </w:tc>
        <w:tc>
          <w:tcPr>
            <w:tcW w:w="708" w:type="dxa"/>
            <w:vAlign w:val="center"/>
          </w:tcPr>
          <w:p w:rsidR="004F6BE4" w:rsidRPr="00EA1AE1" w:rsidRDefault="004F6BE4" w:rsidP="004F6B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vAlign w:val="center"/>
          </w:tcPr>
          <w:p w:rsidR="004F6BE4" w:rsidRPr="00E94492" w:rsidRDefault="004F6BE4" w:rsidP="004F6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F6BE4" w:rsidTr="000E6CD4">
        <w:tc>
          <w:tcPr>
            <w:tcW w:w="7052" w:type="dxa"/>
          </w:tcPr>
          <w:p w:rsidR="004F6BE4" w:rsidRDefault="004F6BE4" w:rsidP="004F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Etiqueta de Qualidade</w:t>
            </w:r>
          </w:p>
        </w:tc>
        <w:tc>
          <w:tcPr>
            <w:tcW w:w="708" w:type="dxa"/>
            <w:vAlign w:val="center"/>
          </w:tcPr>
          <w:p w:rsidR="004F6BE4" w:rsidRPr="00EA1AE1" w:rsidRDefault="004F6BE4" w:rsidP="004F6B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vAlign w:val="center"/>
          </w:tcPr>
          <w:p w:rsidR="004F6BE4" w:rsidRPr="00E94492" w:rsidRDefault="004F6BE4" w:rsidP="004F6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F6BE4" w:rsidTr="000E6CD4">
        <w:tc>
          <w:tcPr>
            <w:tcW w:w="7052" w:type="dxa"/>
          </w:tcPr>
          <w:p w:rsidR="004F6BE4" w:rsidRDefault="004F6BE4" w:rsidP="004F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Etiqueta Externa na Embalagem</w:t>
            </w:r>
          </w:p>
        </w:tc>
        <w:tc>
          <w:tcPr>
            <w:tcW w:w="708" w:type="dxa"/>
            <w:vAlign w:val="center"/>
          </w:tcPr>
          <w:p w:rsidR="004F6BE4" w:rsidRPr="00EA1AE1" w:rsidRDefault="004F6BE4" w:rsidP="004F6B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vAlign w:val="center"/>
          </w:tcPr>
          <w:p w:rsidR="004F6BE4" w:rsidRPr="00E94492" w:rsidRDefault="004F6BE4" w:rsidP="004F6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1441D" w:rsidTr="000E6CD4">
        <w:tc>
          <w:tcPr>
            <w:tcW w:w="7052" w:type="dxa"/>
          </w:tcPr>
          <w:p w:rsidR="0031441D" w:rsidRPr="00E94492" w:rsidRDefault="0031441D" w:rsidP="0031441D">
            <w:pPr>
              <w:rPr>
                <w:rFonts w:ascii="Arial" w:hAnsi="Arial" w:cs="Arial"/>
                <w:sz w:val="24"/>
                <w:szCs w:val="24"/>
              </w:rPr>
            </w:pPr>
            <w:r w:rsidRPr="00E94492">
              <w:rPr>
                <w:rFonts w:ascii="Arial" w:hAnsi="Arial" w:cs="Arial"/>
                <w:sz w:val="24"/>
                <w:szCs w:val="24"/>
              </w:rPr>
              <w:t>Equipamento pronto para envio</w:t>
            </w:r>
          </w:p>
        </w:tc>
        <w:tc>
          <w:tcPr>
            <w:tcW w:w="708" w:type="dxa"/>
            <w:vAlign w:val="center"/>
          </w:tcPr>
          <w:p w:rsidR="0031441D" w:rsidRPr="00EA1AE1" w:rsidRDefault="0031441D" w:rsidP="00314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vAlign w:val="center"/>
          </w:tcPr>
          <w:p w:rsidR="0031441D" w:rsidRPr="00E94492" w:rsidRDefault="0031441D" w:rsidP="003144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F6BE4" w:rsidRDefault="004F6BE4" w:rsidP="00D56FA1"/>
    <w:p w:rsidR="0031441D" w:rsidRDefault="0031441D" w:rsidP="00D56FA1"/>
    <w:p w:rsidR="0031441D" w:rsidRDefault="0031441D" w:rsidP="00D56FA1"/>
    <w:p w:rsidR="0031441D" w:rsidRDefault="0031441D" w:rsidP="00D56FA1"/>
    <w:p w:rsidR="0031441D" w:rsidRDefault="0031441D" w:rsidP="00D56FA1"/>
    <w:p w:rsidR="0031441D" w:rsidRDefault="0031441D" w:rsidP="00D56FA1"/>
    <w:p w:rsidR="0031441D" w:rsidRDefault="0031441D" w:rsidP="00D56FA1"/>
    <w:p w:rsidR="0031441D" w:rsidRDefault="0031441D" w:rsidP="00D56FA1"/>
    <w:p w:rsidR="0031441D" w:rsidRDefault="0031441D" w:rsidP="00D56FA1"/>
    <w:p w:rsidR="0031441D" w:rsidRDefault="0031441D" w:rsidP="00D56FA1"/>
    <w:p w:rsidR="0031441D" w:rsidRDefault="0031441D" w:rsidP="00D56FA1"/>
    <w:p w:rsidR="0031441D" w:rsidRDefault="0031441D" w:rsidP="00D56FA1"/>
    <w:p w:rsidR="0031441D" w:rsidRDefault="0031441D" w:rsidP="00D56FA1"/>
    <w:p w:rsidR="0031441D" w:rsidRDefault="0031441D" w:rsidP="00D56FA1"/>
    <w:p w:rsidR="0031441D" w:rsidRDefault="0031441D" w:rsidP="00D56FA1"/>
    <w:p w:rsidR="0031441D" w:rsidRDefault="0031441D" w:rsidP="00D56FA1"/>
    <w:p w:rsidR="0031441D" w:rsidRDefault="0031441D" w:rsidP="00D56FA1"/>
    <w:p w:rsidR="0031441D" w:rsidRDefault="0031441D" w:rsidP="00D56FA1"/>
    <w:p w:rsidR="0031441D" w:rsidRDefault="0031441D" w:rsidP="00D56FA1"/>
    <w:p w:rsidR="0031441D" w:rsidRDefault="0031441D" w:rsidP="00D56FA1"/>
    <w:p w:rsidR="0031441D" w:rsidRDefault="0031441D" w:rsidP="00D56FA1"/>
    <w:p w:rsidR="00A16C5C" w:rsidRDefault="00A16C5C" w:rsidP="00D56FA1"/>
    <w:p w:rsidR="0031441D" w:rsidRDefault="0031441D" w:rsidP="00D56FA1"/>
    <w:p w:rsidR="0031441D" w:rsidRDefault="0031441D" w:rsidP="00D56FA1"/>
    <w:p w:rsidR="0031441D" w:rsidRDefault="0031441D" w:rsidP="00D56FA1"/>
    <w:p w:rsidR="0031441D" w:rsidRDefault="0031441D" w:rsidP="00D56FA1"/>
    <w:p w:rsidR="0031441D" w:rsidRDefault="0031441D" w:rsidP="00D56FA1"/>
    <w:p w:rsidR="004F6BE4" w:rsidRDefault="004F6BE4" w:rsidP="00D56FA1"/>
    <w:tbl>
      <w:tblPr>
        <w:tblW w:w="1071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373"/>
        <w:gridCol w:w="709"/>
        <w:gridCol w:w="462"/>
        <w:gridCol w:w="1239"/>
        <w:gridCol w:w="52"/>
        <w:gridCol w:w="394"/>
        <w:gridCol w:w="688"/>
        <w:gridCol w:w="545"/>
        <w:gridCol w:w="74"/>
        <w:gridCol w:w="798"/>
        <w:gridCol w:w="903"/>
        <w:gridCol w:w="45"/>
        <w:gridCol w:w="895"/>
        <w:gridCol w:w="194"/>
        <w:gridCol w:w="90"/>
        <w:gridCol w:w="1134"/>
        <w:gridCol w:w="543"/>
      </w:tblGrid>
      <w:tr w:rsidR="00D56FA1" w:rsidRPr="0083334D" w:rsidTr="00D56FA1">
        <w:tc>
          <w:tcPr>
            <w:tcW w:w="1951" w:type="dxa"/>
            <w:gridSpan w:val="2"/>
            <w:tcBorders>
              <w:bottom w:val="single" w:sz="8" w:space="0" w:color="auto"/>
            </w:tcBorders>
          </w:tcPr>
          <w:p w:rsidR="00D56FA1" w:rsidRPr="0083334D" w:rsidRDefault="00D56FA1" w:rsidP="00D56FA1">
            <w:pPr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27760" cy="640080"/>
                  <wp:effectExtent l="0" t="0" r="0" b="7620"/>
                  <wp:docPr id="3" name="Imagem 3" descr="logobioevolut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bioevolut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12"/>
            <w:tcBorders>
              <w:bottom w:val="single" w:sz="8" w:space="0" w:color="auto"/>
            </w:tcBorders>
          </w:tcPr>
          <w:p w:rsidR="00D56FA1" w:rsidRPr="0039691E" w:rsidRDefault="00D56FA1" w:rsidP="00D56F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6FA1" w:rsidRDefault="00D56FA1" w:rsidP="00D56F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0484">
              <w:rPr>
                <w:rFonts w:ascii="Arial" w:hAnsi="Arial" w:cs="Arial"/>
                <w:b/>
                <w:sz w:val="28"/>
                <w:szCs w:val="28"/>
              </w:rPr>
              <w:t>REGISTRO HISTÓRICO DO PRODUTO</w:t>
            </w:r>
          </w:p>
          <w:p w:rsidR="00D56FA1" w:rsidRDefault="00D56FA1" w:rsidP="00D56F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56FA1" w:rsidRPr="0039691E" w:rsidRDefault="00D56FA1" w:rsidP="00D56F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1" w:type="dxa"/>
            <w:gridSpan w:val="4"/>
            <w:tcBorders>
              <w:bottom w:val="single" w:sz="8" w:space="0" w:color="auto"/>
            </w:tcBorders>
          </w:tcPr>
          <w:p w:rsidR="00D56FA1" w:rsidRPr="006B4910" w:rsidRDefault="00D56FA1" w:rsidP="00D56FA1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 03.03</w:t>
            </w:r>
          </w:p>
          <w:p w:rsidR="00D56FA1" w:rsidRPr="006B4910" w:rsidRDefault="00D56FA1" w:rsidP="00D56F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Página 01 de 01</w:t>
            </w:r>
          </w:p>
          <w:p w:rsidR="00D56FA1" w:rsidRPr="006B4910" w:rsidRDefault="00D56FA1" w:rsidP="00D56F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Revisão 0</w:t>
            </w:r>
          </w:p>
          <w:p w:rsidR="00D56FA1" w:rsidRPr="006B4910" w:rsidRDefault="00D56FA1" w:rsidP="00D56FA1">
            <w:pPr>
              <w:rPr>
                <w:rFonts w:ascii="Verdana" w:hAnsi="Verdana"/>
                <w:b/>
                <w:sz w:val="18"/>
                <w:szCs w:val="18"/>
              </w:rPr>
            </w:pPr>
            <w:r w:rsidRPr="006B4910">
              <w:rPr>
                <w:rFonts w:ascii="Verdana" w:hAnsi="Verdana"/>
                <w:sz w:val="18"/>
                <w:szCs w:val="18"/>
              </w:rPr>
              <w:t>Data</w:t>
            </w:r>
            <w:r>
              <w:rPr>
                <w:rFonts w:ascii="Verdana" w:hAnsi="Verdana"/>
                <w:sz w:val="18"/>
                <w:szCs w:val="18"/>
              </w:rPr>
              <w:t>: 23/02/16.</w:t>
            </w:r>
          </w:p>
        </w:tc>
      </w:tr>
      <w:tr w:rsidR="0004530C" w:rsidRPr="00A53A5B" w:rsidTr="00D56FA1">
        <w:tc>
          <w:tcPr>
            <w:tcW w:w="5495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04530C" w:rsidRPr="00A53A5B" w:rsidRDefault="0004530C" w:rsidP="0004530C">
            <w:pPr>
              <w:rPr>
                <w:rFonts w:ascii="Arial" w:hAnsi="Arial" w:cs="Arial"/>
                <w:b/>
              </w:rPr>
            </w:pPr>
            <w:r w:rsidRPr="00A53A5B">
              <w:rPr>
                <w:rFonts w:ascii="Arial" w:hAnsi="Arial" w:cs="Arial"/>
                <w:b/>
              </w:rPr>
              <w:t>REFERÊNCIA:</w:t>
            </w:r>
          </w:p>
          <w:p w:rsidR="0004530C" w:rsidRPr="00A53A5B" w:rsidRDefault="0004530C" w:rsidP="00045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SOFTWARE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04530C" w:rsidRPr="00A53A5B" w:rsidRDefault="0004530C" w:rsidP="0004530C">
            <w:pPr>
              <w:rPr>
                <w:rFonts w:ascii="Arial" w:hAnsi="Arial" w:cs="Arial"/>
                <w:b/>
              </w:rPr>
            </w:pPr>
            <w:r w:rsidRPr="00A53A5B">
              <w:rPr>
                <w:rFonts w:ascii="Arial" w:hAnsi="Arial" w:cs="Arial"/>
                <w:b/>
              </w:rPr>
              <w:t>QTD:</w:t>
            </w:r>
          </w:p>
          <w:p w:rsidR="0004530C" w:rsidRPr="00A53A5B" w:rsidRDefault="0004530C" w:rsidP="00045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5E7E1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04530C" w:rsidRPr="00A53A5B" w:rsidRDefault="0004530C" w:rsidP="0004530C">
            <w:pPr>
              <w:rPr>
                <w:rFonts w:ascii="Arial" w:hAnsi="Arial" w:cs="Arial"/>
                <w:b/>
              </w:rPr>
            </w:pPr>
            <w:r w:rsidRPr="00A53A5B">
              <w:rPr>
                <w:rFonts w:ascii="Arial" w:hAnsi="Arial" w:cs="Arial"/>
                <w:b/>
              </w:rPr>
              <w:t>OP:</w:t>
            </w:r>
          </w:p>
          <w:p w:rsidR="0004530C" w:rsidRPr="00A53A5B" w:rsidRDefault="0004530C" w:rsidP="00045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B030EE">
              <w:rPr>
                <w:rFonts w:ascii="Arial" w:hAnsi="Arial" w:cs="Arial"/>
                <w:b/>
              </w:rPr>
              <w:t> </w:t>
            </w:r>
            <w:r w:rsidR="00B030EE">
              <w:rPr>
                <w:rFonts w:ascii="Arial" w:hAnsi="Arial" w:cs="Arial"/>
                <w:b/>
              </w:rPr>
              <w:t> </w:t>
            </w:r>
            <w:r w:rsidR="00B030EE">
              <w:rPr>
                <w:rFonts w:ascii="Arial" w:hAnsi="Arial" w:cs="Arial"/>
                <w:b/>
              </w:rPr>
              <w:t> </w:t>
            </w:r>
            <w:r w:rsidR="00B030EE">
              <w:rPr>
                <w:rFonts w:ascii="Arial" w:hAnsi="Arial" w:cs="Arial"/>
                <w:b/>
              </w:rPr>
              <w:t> </w:t>
            </w:r>
            <w:r w:rsidR="00B030EE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04530C" w:rsidRPr="00A53A5B" w:rsidRDefault="0004530C" w:rsidP="00045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SÉRIE/LOTE</w:t>
            </w:r>
            <w:r w:rsidRPr="00A53A5B">
              <w:rPr>
                <w:rFonts w:ascii="Arial" w:hAnsi="Arial" w:cs="Arial"/>
                <w:b/>
              </w:rPr>
              <w:t>:</w:t>
            </w:r>
          </w:p>
          <w:p w:rsidR="0004530C" w:rsidRPr="00A53A5B" w:rsidRDefault="0004530C" w:rsidP="00045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7B3AED">
              <w:rPr>
                <w:rFonts w:ascii="Arial" w:hAnsi="Arial" w:cs="Arial"/>
                <w:b/>
                <w:noProof/>
              </w:rPr>
              <w:t>1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56FA1" w:rsidRPr="00BE50C0" w:rsidTr="00D56FA1">
        <w:tc>
          <w:tcPr>
            <w:tcW w:w="10716" w:type="dxa"/>
            <w:gridSpan w:val="18"/>
            <w:tcBorders>
              <w:top w:val="single" w:sz="8" w:space="0" w:color="auto"/>
            </w:tcBorders>
          </w:tcPr>
          <w:p w:rsidR="00D56FA1" w:rsidRPr="00BE50C0" w:rsidRDefault="00D56FA1" w:rsidP="00D56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0C0">
              <w:rPr>
                <w:rFonts w:ascii="Arial" w:hAnsi="Arial" w:cs="Arial"/>
                <w:b/>
                <w:sz w:val="24"/>
                <w:szCs w:val="24"/>
              </w:rPr>
              <w:t>COMPONENTES UTILIZADOS</w:t>
            </w:r>
          </w:p>
        </w:tc>
      </w:tr>
      <w:tr w:rsidR="00D56FA1" w:rsidRPr="00EA1AE1" w:rsidTr="00801215">
        <w:tc>
          <w:tcPr>
            <w:tcW w:w="4413" w:type="dxa"/>
            <w:gridSpan w:val="6"/>
          </w:tcPr>
          <w:p w:rsidR="00D56FA1" w:rsidRPr="00EA1AE1" w:rsidRDefault="00D56FA1" w:rsidP="00D56F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Pendrive</w:t>
            </w:r>
          </w:p>
        </w:tc>
        <w:tc>
          <w:tcPr>
            <w:tcW w:w="1082" w:type="dxa"/>
            <w:gridSpan w:val="2"/>
          </w:tcPr>
          <w:p w:rsidR="00D56FA1" w:rsidRPr="00EA1AE1" w:rsidRDefault="00D56FA1" w:rsidP="00D56F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gridSpan w:val="9"/>
          </w:tcPr>
          <w:p w:rsidR="00D56FA1" w:rsidRPr="00EA1AE1" w:rsidRDefault="002234A6" w:rsidP="00D56F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Headphone</w:t>
            </w:r>
          </w:p>
        </w:tc>
        <w:tc>
          <w:tcPr>
            <w:tcW w:w="543" w:type="dxa"/>
          </w:tcPr>
          <w:p w:rsidR="00D56FA1" w:rsidRPr="00EA1AE1" w:rsidRDefault="00D56FA1" w:rsidP="00D56F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56FA1" w:rsidRPr="00EA1AE1" w:rsidTr="00801215">
        <w:tc>
          <w:tcPr>
            <w:tcW w:w="4413" w:type="dxa"/>
            <w:gridSpan w:val="6"/>
          </w:tcPr>
          <w:p w:rsidR="00D56FA1" w:rsidRPr="00EA1AE1" w:rsidRDefault="00D56FA1" w:rsidP="00D56F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Chave de Ressonância</w:t>
            </w:r>
          </w:p>
        </w:tc>
        <w:tc>
          <w:tcPr>
            <w:tcW w:w="1082" w:type="dxa"/>
            <w:gridSpan w:val="2"/>
          </w:tcPr>
          <w:p w:rsidR="00D56FA1" w:rsidRPr="00EA1AE1" w:rsidRDefault="00D56FA1" w:rsidP="00D56F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gridSpan w:val="9"/>
          </w:tcPr>
          <w:p w:rsidR="00D56FA1" w:rsidRPr="00EA1AE1" w:rsidRDefault="00D56FA1" w:rsidP="00D56F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D56FA1" w:rsidRPr="00EA1AE1" w:rsidRDefault="00D56FA1" w:rsidP="00D56F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6FA1" w:rsidRPr="0056251D" w:rsidTr="00D56FA1">
        <w:tc>
          <w:tcPr>
            <w:tcW w:w="10716" w:type="dxa"/>
            <w:gridSpan w:val="18"/>
            <w:tcBorders>
              <w:top w:val="single" w:sz="12" w:space="0" w:color="auto"/>
            </w:tcBorders>
          </w:tcPr>
          <w:p w:rsidR="00D56FA1" w:rsidRPr="0056251D" w:rsidRDefault="00D56FA1" w:rsidP="00D56F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ETAPAS DE FABRICAÇÃO</w:t>
            </w:r>
          </w:p>
        </w:tc>
      </w:tr>
      <w:tr w:rsidR="00D56FA1" w:rsidRPr="00B75722" w:rsidTr="00D56FA1">
        <w:tc>
          <w:tcPr>
            <w:tcW w:w="1951" w:type="dxa"/>
            <w:gridSpan w:val="2"/>
          </w:tcPr>
          <w:p w:rsidR="00D56FA1" w:rsidRPr="00B75722" w:rsidRDefault="00D56FA1" w:rsidP="00D56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Operação</w:t>
            </w:r>
          </w:p>
        </w:tc>
        <w:tc>
          <w:tcPr>
            <w:tcW w:w="2856" w:type="dxa"/>
            <w:gridSpan w:val="5"/>
          </w:tcPr>
          <w:p w:rsidR="00D56FA1" w:rsidRPr="00B75722" w:rsidRDefault="00D56FA1" w:rsidP="00D56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5722">
              <w:rPr>
                <w:rFonts w:ascii="Arial" w:hAnsi="Arial" w:cs="Arial"/>
                <w:b/>
                <w:sz w:val="24"/>
                <w:szCs w:val="24"/>
              </w:rPr>
              <w:t>Início da Operação</w:t>
            </w:r>
          </w:p>
        </w:tc>
        <w:tc>
          <w:tcPr>
            <w:tcW w:w="3053" w:type="dxa"/>
            <w:gridSpan w:val="6"/>
          </w:tcPr>
          <w:p w:rsidR="00D56FA1" w:rsidRPr="00B75722" w:rsidRDefault="00D56FA1" w:rsidP="00D56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5722">
              <w:rPr>
                <w:rFonts w:ascii="Arial" w:hAnsi="Arial" w:cs="Arial"/>
                <w:b/>
                <w:sz w:val="24"/>
                <w:szCs w:val="24"/>
              </w:rPr>
              <w:t>Final da Operação</w:t>
            </w:r>
          </w:p>
        </w:tc>
        <w:tc>
          <w:tcPr>
            <w:tcW w:w="2856" w:type="dxa"/>
            <w:gridSpan w:val="5"/>
          </w:tcPr>
          <w:p w:rsidR="00D56FA1" w:rsidRPr="00B75722" w:rsidRDefault="00D56FA1" w:rsidP="00D56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5722">
              <w:rPr>
                <w:rFonts w:ascii="Arial" w:hAnsi="Arial" w:cs="Arial"/>
                <w:b/>
                <w:sz w:val="24"/>
                <w:szCs w:val="24"/>
              </w:rPr>
              <w:t>Operador</w:t>
            </w:r>
          </w:p>
        </w:tc>
      </w:tr>
      <w:tr w:rsidR="00801215" w:rsidRPr="00B75722" w:rsidTr="00A74425">
        <w:tc>
          <w:tcPr>
            <w:tcW w:w="1951" w:type="dxa"/>
            <w:gridSpan w:val="2"/>
          </w:tcPr>
          <w:p w:rsidR="00801215" w:rsidRPr="00B75722" w:rsidRDefault="00801215" w:rsidP="00D56F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DESENVOLVIMENTO</w:t>
            </w:r>
            <w:r w:rsidRPr="00B7572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171" w:type="dxa"/>
            <w:gridSpan w:val="2"/>
            <w:vAlign w:val="center"/>
          </w:tcPr>
          <w:p w:rsidR="00801215" w:rsidRPr="00B75722" w:rsidRDefault="00801215" w:rsidP="00D56F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Começo</w:t>
            </w:r>
          </w:p>
          <w:p w:rsidR="00801215" w:rsidRPr="00B75722" w:rsidRDefault="00801215" w:rsidP="00D56F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801215" w:rsidRPr="00B75722" w:rsidRDefault="00AD65F5" w:rsidP="00D56F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314C4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FORMDROPDOWN </w:instrText>
            </w:r>
            <w:r w:rsidR="002305DE">
              <w:rPr>
                <w:rFonts w:ascii="Verdana" w:hAnsi="Verdana"/>
                <w:b/>
                <w:sz w:val="18"/>
                <w:szCs w:val="18"/>
              </w:rPr>
            </w:r>
            <w:r w:rsidR="002305DE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2305DE">
              <w:rPr>
                <w:rFonts w:ascii="Verdana" w:hAnsi="Verdana"/>
                <w:sz w:val="18"/>
                <w:szCs w:val="18"/>
              </w:rPr>
            </w:r>
            <w:r w:rsidR="002305DE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33" w:type="dxa"/>
            <w:gridSpan w:val="2"/>
            <w:vAlign w:val="center"/>
          </w:tcPr>
          <w:p w:rsidR="00801215" w:rsidRPr="00B75722" w:rsidRDefault="00801215" w:rsidP="00D56F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722">
              <w:rPr>
                <w:rFonts w:ascii="Arial" w:hAnsi="Arial" w:cs="Arial"/>
                <w:b/>
                <w:sz w:val="24"/>
                <w:szCs w:val="24"/>
              </w:rPr>
              <w:t>Término</w:t>
            </w:r>
          </w:p>
        </w:tc>
        <w:tc>
          <w:tcPr>
            <w:tcW w:w="1820" w:type="dxa"/>
            <w:gridSpan w:val="4"/>
            <w:vAlign w:val="center"/>
          </w:tcPr>
          <w:p w:rsidR="00801215" w:rsidRPr="00B75722" w:rsidRDefault="00AD65F5" w:rsidP="00D56F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314C4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FORMDROPDOWN </w:instrText>
            </w:r>
            <w:r w:rsidR="002305DE">
              <w:rPr>
                <w:rFonts w:ascii="Verdana" w:hAnsi="Verdana"/>
                <w:b/>
                <w:sz w:val="18"/>
                <w:szCs w:val="18"/>
              </w:rPr>
            </w:r>
            <w:r w:rsidR="002305DE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2305DE">
              <w:rPr>
                <w:rFonts w:ascii="Verdana" w:hAnsi="Verdana"/>
                <w:sz w:val="18"/>
                <w:szCs w:val="18"/>
              </w:rPr>
            </w:r>
            <w:r w:rsidR="002305DE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56" w:type="dxa"/>
            <w:gridSpan w:val="5"/>
            <w:vAlign w:val="center"/>
          </w:tcPr>
          <w:p w:rsidR="00801215" w:rsidRPr="00B75722" w:rsidRDefault="00801215" w:rsidP="00D56FA1">
            <w:pPr>
              <w:rPr>
                <w:rFonts w:ascii="Arial" w:hAnsi="Arial" w:cs="Arial"/>
                <w:sz w:val="24"/>
                <w:szCs w:val="24"/>
              </w:rPr>
            </w:pPr>
            <w:r w:rsidRPr="00801215">
              <w:rPr>
                <w:rFonts w:ascii="Verdana" w:hAnsi="Verdana"/>
                <w:b/>
                <w:sz w:val="18"/>
                <w:szCs w:val="18"/>
              </w:rPr>
              <w:t>Realizador por:</w:t>
            </w:r>
            <w:r w:rsidR="00AD65F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D65F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uilherme Ramos de Oliveira"/>
                    <w:listEntry w:val="Nelson Alves Pereira Jr."/>
                    <w:listEntry w:val="Samuel Lessa de Oliveira"/>
                  </w:ddList>
                </w:ffData>
              </w:fldChar>
            </w:r>
            <w:r w:rsidR="00AD65F5"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2305DE">
              <w:rPr>
                <w:rFonts w:ascii="Verdana" w:hAnsi="Verdana"/>
                <w:sz w:val="18"/>
                <w:szCs w:val="18"/>
              </w:rPr>
            </w:r>
            <w:r w:rsidR="002305D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D65F5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01215" w:rsidRPr="00B75722" w:rsidTr="00A74425">
        <w:tc>
          <w:tcPr>
            <w:tcW w:w="1951" w:type="dxa"/>
            <w:gridSpan w:val="2"/>
          </w:tcPr>
          <w:p w:rsidR="00801215" w:rsidRPr="00B75722" w:rsidRDefault="00801215" w:rsidP="00D56F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COPIA DO INSTALADOR NO PENDRIVE</w:t>
            </w:r>
            <w:r w:rsidRPr="00B7572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171" w:type="dxa"/>
            <w:gridSpan w:val="2"/>
            <w:vAlign w:val="center"/>
          </w:tcPr>
          <w:p w:rsidR="00801215" w:rsidRPr="00B75722" w:rsidRDefault="00801215" w:rsidP="00D56F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Começo</w:t>
            </w:r>
          </w:p>
          <w:p w:rsidR="00801215" w:rsidRPr="00B75722" w:rsidRDefault="00801215" w:rsidP="00D56F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801215" w:rsidRPr="00B75722" w:rsidRDefault="00AD65F5" w:rsidP="00D56F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314C4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FORMDROPDOWN </w:instrText>
            </w:r>
            <w:r w:rsidR="002305DE">
              <w:rPr>
                <w:rFonts w:ascii="Verdana" w:hAnsi="Verdana"/>
                <w:b/>
                <w:sz w:val="18"/>
                <w:szCs w:val="18"/>
              </w:rPr>
            </w:r>
            <w:r w:rsidR="002305DE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2305DE">
              <w:rPr>
                <w:rFonts w:ascii="Verdana" w:hAnsi="Verdana"/>
                <w:sz w:val="18"/>
                <w:szCs w:val="18"/>
              </w:rPr>
            </w:r>
            <w:r w:rsidR="002305DE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33" w:type="dxa"/>
            <w:gridSpan w:val="2"/>
            <w:vAlign w:val="center"/>
          </w:tcPr>
          <w:p w:rsidR="00801215" w:rsidRPr="00B75722" w:rsidRDefault="00801215" w:rsidP="00D56F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722">
              <w:rPr>
                <w:rFonts w:ascii="Arial" w:hAnsi="Arial" w:cs="Arial"/>
                <w:b/>
                <w:sz w:val="24"/>
                <w:szCs w:val="24"/>
              </w:rPr>
              <w:t>Término</w:t>
            </w:r>
          </w:p>
        </w:tc>
        <w:tc>
          <w:tcPr>
            <w:tcW w:w="1820" w:type="dxa"/>
            <w:gridSpan w:val="4"/>
            <w:vAlign w:val="center"/>
          </w:tcPr>
          <w:p w:rsidR="00801215" w:rsidRPr="00B75722" w:rsidRDefault="00AD65F5" w:rsidP="00D56F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314C4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FORMDROPDOWN </w:instrText>
            </w:r>
            <w:r w:rsidR="002305DE">
              <w:rPr>
                <w:rFonts w:ascii="Verdana" w:hAnsi="Verdana"/>
                <w:b/>
                <w:sz w:val="18"/>
                <w:szCs w:val="18"/>
              </w:rPr>
            </w:r>
            <w:r w:rsidR="002305DE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2305DE">
              <w:rPr>
                <w:rFonts w:ascii="Verdana" w:hAnsi="Verdana"/>
                <w:sz w:val="18"/>
                <w:szCs w:val="18"/>
              </w:rPr>
            </w:r>
            <w:r w:rsidR="002305DE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56" w:type="dxa"/>
            <w:gridSpan w:val="5"/>
            <w:vAlign w:val="center"/>
          </w:tcPr>
          <w:p w:rsidR="00801215" w:rsidRPr="00B75722" w:rsidRDefault="00801215" w:rsidP="00D56FA1">
            <w:pPr>
              <w:rPr>
                <w:rFonts w:ascii="Arial" w:hAnsi="Arial" w:cs="Arial"/>
                <w:sz w:val="24"/>
                <w:szCs w:val="24"/>
              </w:rPr>
            </w:pPr>
            <w:r w:rsidRPr="00801215">
              <w:rPr>
                <w:rFonts w:ascii="Verdana" w:hAnsi="Verdana"/>
                <w:b/>
                <w:sz w:val="18"/>
                <w:szCs w:val="18"/>
              </w:rPr>
              <w:t>Realizador por:</w:t>
            </w:r>
            <w:r w:rsidR="00AD65F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D65F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uilherme Ramos de Oliveira"/>
                    <w:listEntry w:val="Nelson Alves Pereira Jr."/>
                    <w:listEntry w:val="Samuel Lessa de Oliveira"/>
                  </w:ddList>
                </w:ffData>
              </w:fldChar>
            </w:r>
            <w:r w:rsidR="00AD65F5"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2305DE">
              <w:rPr>
                <w:rFonts w:ascii="Verdana" w:hAnsi="Verdana"/>
                <w:sz w:val="18"/>
                <w:szCs w:val="18"/>
              </w:rPr>
            </w:r>
            <w:r w:rsidR="002305D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D65F5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01215" w:rsidRPr="00B75722" w:rsidTr="00A74425">
        <w:tc>
          <w:tcPr>
            <w:tcW w:w="1951" w:type="dxa"/>
            <w:gridSpan w:val="2"/>
          </w:tcPr>
          <w:p w:rsidR="00801215" w:rsidRPr="00B75722" w:rsidRDefault="00801215" w:rsidP="00D56F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EMBALAGEM</w:t>
            </w:r>
            <w:r w:rsidRPr="00B7572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171" w:type="dxa"/>
            <w:gridSpan w:val="2"/>
            <w:vAlign w:val="center"/>
          </w:tcPr>
          <w:p w:rsidR="00801215" w:rsidRPr="00B75722" w:rsidRDefault="00801215" w:rsidP="00D56F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Começo</w:t>
            </w:r>
          </w:p>
          <w:p w:rsidR="00801215" w:rsidRPr="00B75722" w:rsidRDefault="00801215" w:rsidP="00D56F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801215" w:rsidRPr="00B75722" w:rsidRDefault="00AD65F5" w:rsidP="00D56F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314C4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FORMDROPDOWN </w:instrText>
            </w:r>
            <w:r w:rsidR="002305DE">
              <w:rPr>
                <w:rFonts w:ascii="Verdana" w:hAnsi="Verdana"/>
                <w:b/>
                <w:sz w:val="18"/>
                <w:szCs w:val="18"/>
              </w:rPr>
            </w:r>
            <w:r w:rsidR="002305DE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2305DE">
              <w:rPr>
                <w:rFonts w:ascii="Verdana" w:hAnsi="Verdana"/>
                <w:sz w:val="18"/>
                <w:szCs w:val="18"/>
              </w:rPr>
            </w:r>
            <w:r w:rsidR="002305DE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33" w:type="dxa"/>
            <w:gridSpan w:val="2"/>
            <w:vAlign w:val="center"/>
          </w:tcPr>
          <w:p w:rsidR="00801215" w:rsidRPr="00B75722" w:rsidRDefault="00801215" w:rsidP="00D56F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722">
              <w:rPr>
                <w:rFonts w:ascii="Arial" w:hAnsi="Arial" w:cs="Arial"/>
                <w:b/>
                <w:sz w:val="24"/>
                <w:szCs w:val="24"/>
              </w:rPr>
              <w:t>Término</w:t>
            </w:r>
          </w:p>
        </w:tc>
        <w:tc>
          <w:tcPr>
            <w:tcW w:w="1820" w:type="dxa"/>
            <w:gridSpan w:val="4"/>
            <w:vAlign w:val="center"/>
          </w:tcPr>
          <w:p w:rsidR="00801215" w:rsidRPr="00B75722" w:rsidRDefault="00AD65F5" w:rsidP="00D56F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314C4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FORMDROPDOWN </w:instrText>
            </w:r>
            <w:r w:rsidR="002305DE">
              <w:rPr>
                <w:rFonts w:ascii="Verdana" w:hAnsi="Verdana"/>
                <w:b/>
                <w:sz w:val="18"/>
                <w:szCs w:val="18"/>
              </w:rPr>
            </w:r>
            <w:r w:rsidR="002305DE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2305DE">
              <w:rPr>
                <w:rFonts w:ascii="Verdana" w:hAnsi="Verdana"/>
                <w:sz w:val="18"/>
                <w:szCs w:val="18"/>
              </w:rPr>
            </w:r>
            <w:r w:rsidR="002305DE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56" w:type="dxa"/>
            <w:gridSpan w:val="5"/>
            <w:vAlign w:val="center"/>
          </w:tcPr>
          <w:p w:rsidR="00801215" w:rsidRPr="00B75722" w:rsidRDefault="00801215" w:rsidP="00D56FA1">
            <w:pPr>
              <w:rPr>
                <w:rFonts w:ascii="Arial" w:hAnsi="Arial" w:cs="Arial"/>
                <w:sz w:val="24"/>
                <w:szCs w:val="24"/>
              </w:rPr>
            </w:pPr>
            <w:r w:rsidRPr="00801215">
              <w:rPr>
                <w:rFonts w:ascii="Verdana" w:hAnsi="Verdana"/>
                <w:b/>
                <w:sz w:val="18"/>
                <w:szCs w:val="18"/>
              </w:rPr>
              <w:t>Realizador por:</w:t>
            </w:r>
            <w:r w:rsidR="00AD65F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D65F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uilherme Ramos de Oliveira"/>
                    <w:listEntry w:val="Nelson Alves Pereira Jr."/>
                    <w:listEntry w:val="Samuel Lessa de Oliveira"/>
                  </w:ddList>
                </w:ffData>
              </w:fldChar>
            </w:r>
            <w:r w:rsidR="00AD65F5"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2305DE">
              <w:rPr>
                <w:rFonts w:ascii="Verdana" w:hAnsi="Verdana"/>
                <w:sz w:val="18"/>
                <w:szCs w:val="18"/>
              </w:rPr>
            </w:r>
            <w:r w:rsidR="002305D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D65F5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FA1" w:rsidRPr="0056251D" w:rsidTr="00D56FA1">
        <w:tc>
          <w:tcPr>
            <w:tcW w:w="10716" w:type="dxa"/>
            <w:gridSpan w:val="18"/>
          </w:tcPr>
          <w:p w:rsidR="00D56FA1" w:rsidRPr="0056251D" w:rsidRDefault="00D56FA1" w:rsidP="00D56FA1">
            <w:pPr>
              <w:rPr>
                <w:rFonts w:ascii="Arial" w:hAnsi="Arial" w:cs="Arial"/>
                <w:b/>
              </w:rPr>
            </w:pPr>
            <w:r w:rsidRPr="0056251D">
              <w:rPr>
                <w:rFonts w:ascii="Arial" w:hAnsi="Arial" w:cs="Arial"/>
                <w:b/>
              </w:rPr>
              <w:t>OBSERVAÇÕES:</w:t>
            </w:r>
          </w:p>
        </w:tc>
      </w:tr>
      <w:tr w:rsidR="0004530C" w:rsidRPr="0056251D" w:rsidTr="00C420D5">
        <w:trPr>
          <w:trHeight w:val="730"/>
        </w:trPr>
        <w:tc>
          <w:tcPr>
            <w:tcW w:w="10716" w:type="dxa"/>
            <w:gridSpan w:val="18"/>
          </w:tcPr>
          <w:p w:rsidR="0004530C" w:rsidRPr="0056251D" w:rsidRDefault="0004530C" w:rsidP="00D56F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56FA1" w:rsidRPr="0056251D" w:rsidTr="00D56FA1">
        <w:tc>
          <w:tcPr>
            <w:tcW w:w="10716" w:type="dxa"/>
            <w:gridSpan w:val="18"/>
          </w:tcPr>
          <w:p w:rsidR="00D56FA1" w:rsidRPr="0056251D" w:rsidRDefault="00D56FA1" w:rsidP="00D56FA1">
            <w:pPr>
              <w:jc w:val="center"/>
              <w:rPr>
                <w:rFonts w:ascii="Arial" w:hAnsi="Arial" w:cs="Arial"/>
                <w:b/>
              </w:rPr>
            </w:pPr>
            <w:r w:rsidRPr="0056251D">
              <w:rPr>
                <w:rFonts w:ascii="Arial" w:hAnsi="Arial" w:cs="Arial"/>
                <w:b/>
              </w:rPr>
              <w:t>Verificação padronizada</w:t>
            </w:r>
          </w:p>
        </w:tc>
      </w:tr>
      <w:tr w:rsidR="00D56FA1" w:rsidRPr="0056251D" w:rsidTr="00801215">
        <w:tc>
          <w:tcPr>
            <w:tcW w:w="1578" w:type="dxa"/>
          </w:tcPr>
          <w:p w:rsidR="00D56FA1" w:rsidRPr="0056251D" w:rsidRDefault="00D56FA1" w:rsidP="00D56FA1">
            <w:pPr>
              <w:rPr>
                <w:rFonts w:ascii="Arial" w:hAnsi="Arial" w:cs="Arial"/>
                <w:b/>
              </w:rPr>
            </w:pPr>
            <w:r w:rsidRPr="0056251D">
              <w:rPr>
                <w:rFonts w:ascii="Arial" w:hAnsi="Arial" w:cs="Arial"/>
                <w:b/>
              </w:rPr>
              <w:t xml:space="preserve">Item: </w:t>
            </w:r>
          </w:p>
        </w:tc>
        <w:tc>
          <w:tcPr>
            <w:tcW w:w="2835" w:type="dxa"/>
            <w:gridSpan w:val="5"/>
          </w:tcPr>
          <w:p w:rsidR="00D56FA1" w:rsidRPr="0056251D" w:rsidRDefault="00D56FA1" w:rsidP="00D56FA1">
            <w:pPr>
              <w:rPr>
                <w:rFonts w:ascii="Arial" w:hAnsi="Arial" w:cs="Arial"/>
                <w:b/>
              </w:rPr>
            </w:pPr>
            <w:r w:rsidRPr="0056251D">
              <w:rPr>
                <w:rFonts w:ascii="Arial" w:hAnsi="Arial" w:cs="Arial"/>
                <w:b/>
              </w:rPr>
              <w:t>Característica</w:t>
            </w:r>
          </w:p>
        </w:tc>
        <w:tc>
          <w:tcPr>
            <w:tcW w:w="1701" w:type="dxa"/>
            <w:gridSpan w:val="4"/>
          </w:tcPr>
          <w:p w:rsidR="00D56FA1" w:rsidRPr="0056251D" w:rsidRDefault="00D56FA1" w:rsidP="00D56FA1">
            <w:pPr>
              <w:rPr>
                <w:rFonts w:ascii="Arial" w:hAnsi="Arial" w:cs="Arial"/>
                <w:b/>
              </w:rPr>
            </w:pPr>
            <w:r w:rsidRPr="0056251D">
              <w:rPr>
                <w:rFonts w:ascii="Arial" w:hAnsi="Arial" w:cs="Arial"/>
                <w:b/>
              </w:rPr>
              <w:t>Especificação:</w:t>
            </w:r>
          </w:p>
        </w:tc>
        <w:tc>
          <w:tcPr>
            <w:tcW w:w="1701" w:type="dxa"/>
            <w:gridSpan w:val="2"/>
          </w:tcPr>
          <w:p w:rsidR="00D56FA1" w:rsidRPr="0056251D" w:rsidRDefault="00D56FA1" w:rsidP="00D56FA1">
            <w:pPr>
              <w:rPr>
                <w:rFonts w:ascii="Arial" w:hAnsi="Arial" w:cs="Arial"/>
                <w:b/>
              </w:rPr>
            </w:pPr>
            <w:r w:rsidRPr="0056251D">
              <w:rPr>
                <w:rFonts w:ascii="Arial" w:hAnsi="Arial" w:cs="Arial"/>
                <w:b/>
              </w:rPr>
              <w:t>Avaliação:</w:t>
            </w:r>
          </w:p>
        </w:tc>
        <w:tc>
          <w:tcPr>
            <w:tcW w:w="1134" w:type="dxa"/>
            <w:gridSpan w:val="3"/>
          </w:tcPr>
          <w:p w:rsidR="00D56FA1" w:rsidRPr="0056251D" w:rsidRDefault="00D56FA1" w:rsidP="00D56FA1">
            <w:pPr>
              <w:rPr>
                <w:rFonts w:ascii="Arial" w:hAnsi="Arial" w:cs="Arial"/>
                <w:b/>
              </w:rPr>
            </w:pPr>
            <w:r w:rsidRPr="0056251D">
              <w:rPr>
                <w:rFonts w:ascii="Arial" w:hAnsi="Arial" w:cs="Arial"/>
                <w:b/>
              </w:rPr>
              <w:t>Método:</w:t>
            </w:r>
          </w:p>
        </w:tc>
        <w:tc>
          <w:tcPr>
            <w:tcW w:w="1767" w:type="dxa"/>
            <w:gridSpan w:val="3"/>
          </w:tcPr>
          <w:p w:rsidR="00D56FA1" w:rsidRPr="0056251D" w:rsidRDefault="00D56FA1" w:rsidP="00D56FA1">
            <w:pPr>
              <w:rPr>
                <w:rFonts w:ascii="Arial" w:hAnsi="Arial" w:cs="Arial"/>
                <w:b/>
              </w:rPr>
            </w:pPr>
            <w:r w:rsidRPr="0056251D">
              <w:rPr>
                <w:rFonts w:ascii="Arial" w:hAnsi="Arial" w:cs="Arial"/>
                <w:b/>
              </w:rPr>
              <w:t>Nome:</w:t>
            </w:r>
          </w:p>
        </w:tc>
      </w:tr>
      <w:tr w:rsidR="00D970A5" w:rsidRPr="0056251D" w:rsidTr="00801215">
        <w:tc>
          <w:tcPr>
            <w:tcW w:w="1578" w:type="dxa"/>
            <w:vAlign w:val="center"/>
          </w:tcPr>
          <w:p w:rsidR="00D970A5" w:rsidRPr="0056251D" w:rsidRDefault="00D970A5" w:rsidP="00D970A5">
            <w:pPr>
              <w:rPr>
                <w:rFonts w:ascii="Arial" w:hAnsi="Arial" w:cs="Arial"/>
              </w:rPr>
            </w:pPr>
            <w:r w:rsidRPr="0056251D">
              <w:rPr>
                <w:rFonts w:ascii="Arial" w:hAnsi="Arial" w:cs="Arial"/>
              </w:rPr>
              <w:t xml:space="preserve">1.  </w:t>
            </w:r>
            <w:r>
              <w:rPr>
                <w:rFonts w:ascii="Arial" w:hAnsi="Arial" w:cs="Arial"/>
              </w:rPr>
              <w:t>Desenvolvi-mento do software</w:t>
            </w:r>
          </w:p>
        </w:tc>
        <w:tc>
          <w:tcPr>
            <w:tcW w:w="2835" w:type="dxa"/>
            <w:gridSpan w:val="5"/>
            <w:vAlign w:val="center"/>
          </w:tcPr>
          <w:p w:rsidR="00D970A5" w:rsidRPr="0056251D" w:rsidRDefault="00D970A5" w:rsidP="00D97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Foi realizado corretamente</w:t>
            </w:r>
            <w:r w:rsidRPr="0056251D">
              <w:rPr>
                <w:rFonts w:ascii="Arial" w:hAnsi="Arial" w:cs="Arial"/>
              </w:rPr>
              <w:t>?</w:t>
            </w:r>
          </w:p>
        </w:tc>
        <w:tc>
          <w:tcPr>
            <w:tcW w:w="1701" w:type="dxa"/>
            <w:gridSpan w:val="4"/>
            <w:vAlign w:val="center"/>
          </w:tcPr>
          <w:p w:rsidR="00D970A5" w:rsidRPr="0056251D" w:rsidRDefault="00D970A5" w:rsidP="00D970A5">
            <w:pPr>
              <w:jc w:val="center"/>
              <w:rPr>
                <w:rFonts w:ascii="Arial" w:hAnsi="Arial" w:cs="Arial"/>
              </w:rPr>
            </w:pPr>
            <w:r w:rsidRPr="0056251D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gridSpan w:val="2"/>
            <w:vAlign w:val="center"/>
          </w:tcPr>
          <w:p w:rsidR="00D970A5" w:rsidRPr="0056251D" w:rsidRDefault="00D970A5" w:rsidP="00D970A5">
            <w:pPr>
              <w:jc w:val="center"/>
              <w:rPr>
                <w:rFonts w:ascii="Arial" w:hAnsi="Arial" w:cs="Arial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6251D">
              <w:rPr>
                <w:rFonts w:ascii="Arial" w:hAnsi="Arial" w:cs="Arial"/>
              </w:rPr>
              <w:t xml:space="preserve"> sim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6251D">
              <w:rPr>
                <w:rFonts w:ascii="Arial" w:hAnsi="Arial" w:cs="Arial"/>
              </w:rPr>
              <w:t>não</w:t>
            </w:r>
          </w:p>
        </w:tc>
        <w:tc>
          <w:tcPr>
            <w:tcW w:w="1134" w:type="dxa"/>
            <w:gridSpan w:val="3"/>
            <w:vAlign w:val="center"/>
          </w:tcPr>
          <w:p w:rsidR="00D970A5" w:rsidRPr="0056251D" w:rsidRDefault="00D970A5" w:rsidP="00D970A5">
            <w:pPr>
              <w:jc w:val="center"/>
              <w:rPr>
                <w:rFonts w:ascii="Arial" w:hAnsi="Arial" w:cs="Arial"/>
              </w:rPr>
            </w:pPr>
            <w:r w:rsidRPr="0056251D">
              <w:rPr>
                <w:rFonts w:ascii="Arial" w:hAnsi="Arial" w:cs="Arial"/>
              </w:rPr>
              <w:t>Visual</w:t>
            </w:r>
          </w:p>
        </w:tc>
        <w:tc>
          <w:tcPr>
            <w:tcW w:w="1767" w:type="dxa"/>
            <w:gridSpan w:val="3"/>
            <w:vMerge w:val="restart"/>
            <w:vAlign w:val="center"/>
          </w:tcPr>
          <w:p w:rsidR="00D970A5" w:rsidRPr="0056251D" w:rsidRDefault="00D970A5" w:rsidP="00D970A5">
            <w:pPr>
              <w:jc w:val="center"/>
              <w:rPr>
                <w:rFonts w:ascii="Arial" w:hAnsi="Arial" w:cs="Arial"/>
              </w:rPr>
            </w:pPr>
            <w:r>
              <w:rPr>
                <w:rFonts w:ascii="Verdana" w:hAnsi="Verdana"/>
                <w:sz w:val="18"/>
                <w:szCs w:val="18"/>
              </w:rPr>
              <w:t>Realizador por:</w:t>
            </w:r>
            <w:r w:rsidR="00AD65F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D65F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uilherme Ramos de Oliveira"/>
                    <w:listEntry w:val="Nelson Alves Pereira Jr."/>
                    <w:listEntry w:val="Samuel Lessa de Oliveira"/>
                  </w:ddList>
                </w:ffData>
              </w:fldChar>
            </w:r>
            <w:r w:rsidR="00AD65F5"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2305DE">
              <w:rPr>
                <w:rFonts w:ascii="Verdana" w:hAnsi="Verdana"/>
                <w:sz w:val="18"/>
                <w:szCs w:val="18"/>
              </w:rPr>
            </w:r>
            <w:r w:rsidR="002305D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D65F5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970A5" w:rsidRPr="0056251D" w:rsidTr="00801215">
        <w:tc>
          <w:tcPr>
            <w:tcW w:w="1578" w:type="dxa"/>
            <w:vAlign w:val="center"/>
          </w:tcPr>
          <w:p w:rsidR="00D970A5" w:rsidRPr="0056251D" w:rsidRDefault="00D970A5" w:rsidP="00D970A5">
            <w:pPr>
              <w:rPr>
                <w:rFonts w:ascii="Arial" w:hAnsi="Arial" w:cs="Arial"/>
              </w:rPr>
            </w:pPr>
            <w:r w:rsidRPr="0056251D"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t>Copia do instalador no pendrive:</w:t>
            </w:r>
          </w:p>
        </w:tc>
        <w:tc>
          <w:tcPr>
            <w:tcW w:w="2835" w:type="dxa"/>
            <w:gridSpan w:val="5"/>
            <w:vAlign w:val="center"/>
          </w:tcPr>
          <w:p w:rsidR="00D970A5" w:rsidRPr="0056251D" w:rsidRDefault="00D970A5" w:rsidP="00D97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instalador foi copiado corretamente no pendrive</w:t>
            </w:r>
            <w:r w:rsidRPr="0056251D">
              <w:rPr>
                <w:rFonts w:ascii="Arial" w:hAnsi="Arial" w:cs="Arial"/>
              </w:rPr>
              <w:t>?</w:t>
            </w:r>
          </w:p>
        </w:tc>
        <w:tc>
          <w:tcPr>
            <w:tcW w:w="1701" w:type="dxa"/>
            <w:gridSpan w:val="4"/>
            <w:vAlign w:val="center"/>
          </w:tcPr>
          <w:p w:rsidR="00D970A5" w:rsidRPr="0046099A" w:rsidRDefault="00D970A5" w:rsidP="00D97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gridSpan w:val="2"/>
            <w:vAlign w:val="center"/>
          </w:tcPr>
          <w:p w:rsidR="00D970A5" w:rsidRPr="0056251D" w:rsidRDefault="00D970A5" w:rsidP="00D970A5">
            <w:pPr>
              <w:jc w:val="center"/>
              <w:rPr>
                <w:rFonts w:ascii="Arial" w:hAnsi="Arial" w:cs="Arial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6251D">
              <w:rPr>
                <w:rFonts w:ascii="Arial" w:hAnsi="Arial" w:cs="Arial"/>
              </w:rPr>
              <w:t xml:space="preserve"> sim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6251D">
              <w:rPr>
                <w:rFonts w:ascii="Arial" w:hAnsi="Arial" w:cs="Arial"/>
              </w:rPr>
              <w:t>não</w:t>
            </w:r>
          </w:p>
        </w:tc>
        <w:tc>
          <w:tcPr>
            <w:tcW w:w="1134" w:type="dxa"/>
            <w:gridSpan w:val="3"/>
            <w:vAlign w:val="center"/>
          </w:tcPr>
          <w:p w:rsidR="00D970A5" w:rsidRPr="0056251D" w:rsidRDefault="00D970A5" w:rsidP="00D970A5">
            <w:pPr>
              <w:jc w:val="center"/>
              <w:rPr>
                <w:rFonts w:ascii="Arial" w:hAnsi="Arial" w:cs="Arial"/>
              </w:rPr>
            </w:pPr>
            <w:r w:rsidRPr="0056251D">
              <w:rPr>
                <w:rFonts w:ascii="Arial" w:hAnsi="Arial" w:cs="Arial"/>
              </w:rPr>
              <w:t>Visual</w:t>
            </w:r>
          </w:p>
        </w:tc>
        <w:tc>
          <w:tcPr>
            <w:tcW w:w="1767" w:type="dxa"/>
            <w:gridSpan w:val="3"/>
            <w:vMerge/>
          </w:tcPr>
          <w:p w:rsidR="00D970A5" w:rsidRPr="0056251D" w:rsidRDefault="00D970A5" w:rsidP="00D970A5">
            <w:pPr>
              <w:rPr>
                <w:rFonts w:ascii="Arial" w:hAnsi="Arial" w:cs="Arial"/>
              </w:rPr>
            </w:pPr>
          </w:p>
        </w:tc>
      </w:tr>
      <w:tr w:rsidR="00D970A5" w:rsidRPr="0056251D" w:rsidTr="00801215">
        <w:tc>
          <w:tcPr>
            <w:tcW w:w="1578" w:type="dxa"/>
            <w:vAlign w:val="center"/>
          </w:tcPr>
          <w:p w:rsidR="00D970A5" w:rsidRDefault="00D970A5" w:rsidP="00D970A5">
            <w:pPr>
              <w:rPr>
                <w:rFonts w:ascii="Arial" w:hAnsi="Arial" w:cs="Arial"/>
              </w:rPr>
            </w:pPr>
            <w:r w:rsidRPr="0056251D">
              <w:rPr>
                <w:rFonts w:ascii="Arial" w:hAnsi="Arial" w:cs="Arial"/>
              </w:rPr>
              <w:t>5. Embalagem</w:t>
            </w:r>
            <w:r>
              <w:rPr>
                <w:rFonts w:ascii="Arial" w:hAnsi="Arial" w:cs="Arial"/>
              </w:rPr>
              <w:t xml:space="preserve"> do pendrive:</w:t>
            </w:r>
          </w:p>
          <w:p w:rsidR="00D970A5" w:rsidRPr="0056251D" w:rsidRDefault="00D970A5" w:rsidP="00D970A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D970A5" w:rsidRPr="0056251D" w:rsidRDefault="00D970A5" w:rsidP="00D970A5">
            <w:pPr>
              <w:rPr>
                <w:rFonts w:ascii="Arial" w:hAnsi="Arial" w:cs="Arial"/>
              </w:rPr>
            </w:pPr>
            <w:r w:rsidRPr="0056251D">
              <w:rPr>
                <w:rFonts w:ascii="Arial" w:hAnsi="Arial" w:cs="Arial"/>
              </w:rPr>
              <w:t>Embalagem correta?</w:t>
            </w:r>
          </w:p>
        </w:tc>
        <w:tc>
          <w:tcPr>
            <w:tcW w:w="1701" w:type="dxa"/>
            <w:gridSpan w:val="4"/>
            <w:vAlign w:val="center"/>
          </w:tcPr>
          <w:p w:rsidR="00D970A5" w:rsidRPr="0056251D" w:rsidRDefault="00D970A5" w:rsidP="00D970A5">
            <w:pPr>
              <w:jc w:val="center"/>
              <w:rPr>
                <w:rFonts w:ascii="Arial" w:hAnsi="Arial" w:cs="Arial"/>
              </w:rPr>
            </w:pPr>
            <w:r w:rsidRPr="0056251D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gridSpan w:val="2"/>
            <w:vAlign w:val="center"/>
          </w:tcPr>
          <w:p w:rsidR="00D970A5" w:rsidRPr="0056251D" w:rsidRDefault="00D970A5" w:rsidP="00D970A5">
            <w:pPr>
              <w:jc w:val="center"/>
              <w:rPr>
                <w:rFonts w:ascii="Arial" w:hAnsi="Arial" w:cs="Arial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6251D">
              <w:rPr>
                <w:rFonts w:ascii="Arial" w:hAnsi="Arial" w:cs="Arial"/>
              </w:rPr>
              <w:t xml:space="preserve"> sim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6251D">
              <w:rPr>
                <w:rFonts w:ascii="Arial" w:hAnsi="Arial" w:cs="Arial"/>
              </w:rPr>
              <w:t>não</w:t>
            </w:r>
          </w:p>
        </w:tc>
        <w:tc>
          <w:tcPr>
            <w:tcW w:w="1134" w:type="dxa"/>
            <w:gridSpan w:val="3"/>
            <w:vAlign w:val="center"/>
          </w:tcPr>
          <w:p w:rsidR="00D970A5" w:rsidRPr="0056251D" w:rsidRDefault="00D970A5" w:rsidP="00D970A5">
            <w:pPr>
              <w:jc w:val="center"/>
              <w:rPr>
                <w:rFonts w:ascii="Arial" w:hAnsi="Arial" w:cs="Arial"/>
              </w:rPr>
            </w:pPr>
            <w:r w:rsidRPr="0056251D">
              <w:rPr>
                <w:rFonts w:ascii="Arial" w:hAnsi="Arial" w:cs="Arial"/>
              </w:rPr>
              <w:t>Visual</w:t>
            </w:r>
          </w:p>
        </w:tc>
        <w:tc>
          <w:tcPr>
            <w:tcW w:w="1767" w:type="dxa"/>
            <w:gridSpan w:val="3"/>
            <w:vMerge/>
          </w:tcPr>
          <w:p w:rsidR="00D970A5" w:rsidRPr="0056251D" w:rsidRDefault="00D970A5" w:rsidP="00D970A5">
            <w:pPr>
              <w:rPr>
                <w:rFonts w:ascii="Arial" w:hAnsi="Arial" w:cs="Arial"/>
              </w:rPr>
            </w:pPr>
          </w:p>
        </w:tc>
      </w:tr>
      <w:tr w:rsidR="00D970A5" w:rsidRPr="0056251D" w:rsidTr="00801215">
        <w:tc>
          <w:tcPr>
            <w:tcW w:w="1578" w:type="dxa"/>
            <w:vAlign w:val="center"/>
          </w:tcPr>
          <w:p w:rsidR="00D970A5" w:rsidRPr="0056251D" w:rsidRDefault="00D970A5" w:rsidP="00D97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Rotulagem do produto:</w:t>
            </w:r>
          </w:p>
        </w:tc>
        <w:tc>
          <w:tcPr>
            <w:tcW w:w="2835" w:type="dxa"/>
            <w:gridSpan w:val="5"/>
            <w:vAlign w:val="center"/>
          </w:tcPr>
          <w:p w:rsidR="00D970A5" w:rsidRPr="0056251D" w:rsidRDefault="00D970A5" w:rsidP="00D97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informações de rotulagem são pertinentes ao produto</w:t>
            </w:r>
            <w:r w:rsidRPr="0056251D">
              <w:rPr>
                <w:rFonts w:ascii="Arial" w:hAnsi="Arial" w:cs="Arial"/>
              </w:rPr>
              <w:t>?</w:t>
            </w:r>
          </w:p>
        </w:tc>
        <w:tc>
          <w:tcPr>
            <w:tcW w:w="1701" w:type="dxa"/>
            <w:gridSpan w:val="4"/>
            <w:vAlign w:val="center"/>
          </w:tcPr>
          <w:p w:rsidR="00D970A5" w:rsidRPr="0056251D" w:rsidRDefault="00D970A5" w:rsidP="00D970A5">
            <w:pPr>
              <w:jc w:val="center"/>
              <w:rPr>
                <w:rFonts w:ascii="Arial" w:hAnsi="Arial" w:cs="Arial"/>
              </w:rPr>
            </w:pPr>
            <w:r w:rsidRPr="0056251D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gridSpan w:val="2"/>
            <w:vAlign w:val="center"/>
          </w:tcPr>
          <w:p w:rsidR="00D970A5" w:rsidRPr="0056251D" w:rsidRDefault="00D970A5" w:rsidP="00D970A5">
            <w:pPr>
              <w:jc w:val="center"/>
              <w:rPr>
                <w:rFonts w:ascii="Arial" w:hAnsi="Arial" w:cs="Arial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6251D">
              <w:rPr>
                <w:rFonts w:ascii="Arial" w:hAnsi="Arial" w:cs="Arial"/>
              </w:rPr>
              <w:t xml:space="preserve"> sim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6251D">
              <w:rPr>
                <w:rFonts w:ascii="Arial" w:hAnsi="Arial" w:cs="Arial"/>
              </w:rPr>
              <w:t>não</w:t>
            </w:r>
          </w:p>
        </w:tc>
        <w:tc>
          <w:tcPr>
            <w:tcW w:w="1134" w:type="dxa"/>
            <w:gridSpan w:val="3"/>
            <w:vAlign w:val="center"/>
          </w:tcPr>
          <w:p w:rsidR="00D970A5" w:rsidRPr="0056251D" w:rsidRDefault="00D970A5" w:rsidP="00D970A5">
            <w:pPr>
              <w:jc w:val="center"/>
              <w:rPr>
                <w:rFonts w:ascii="Arial" w:hAnsi="Arial" w:cs="Arial"/>
              </w:rPr>
            </w:pPr>
            <w:r w:rsidRPr="0056251D">
              <w:rPr>
                <w:rFonts w:ascii="Arial" w:hAnsi="Arial" w:cs="Arial"/>
              </w:rPr>
              <w:t>Visual</w:t>
            </w:r>
          </w:p>
        </w:tc>
        <w:tc>
          <w:tcPr>
            <w:tcW w:w="1767" w:type="dxa"/>
            <w:gridSpan w:val="3"/>
            <w:vMerge/>
          </w:tcPr>
          <w:p w:rsidR="00D970A5" w:rsidRPr="0056251D" w:rsidRDefault="00D970A5" w:rsidP="00D970A5">
            <w:pPr>
              <w:rPr>
                <w:rFonts w:ascii="Arial" w:hAnsi="Arial" w:cs="Arial"/>
              </w:rPr>
            </w:pPr>
          </w:p>
        </w:tc>
      </w:tr>
      <w:tr w:rsidR="00D970A5" w:rsidRPr="0056251D" w:rsidTr="00D56FA1">
        <w:tc>
          <w:tcPr>
            <w:tcW w:w="10716" w:type="dxa"/>
            <w:gridSpan w:val="18"/>
          </w:tcPr>
          <w:p w:rsidR="00D970A5" w:rsidRPr="0056251D" w:rsidRDefault="00D970A5" w:rsidP="00D970A5">
            <w:pPr>
              <w:rPr>
                <w:rFonts w:ascii="Arial" w:hAnsi="Arial" w:cs="Arial"/>
                <w:b/>
              </w:rPr>
            </w:pPr>
            <w:r w:rsidRPr="0056251D">
              <w:rPr>
                <w:rFonts w:ascii="Arial" w:hAnsi="Arial" w:cs="Arial"/>
                <w:b/>
              </w:rPr>
              <w:t>OBSERVAÇÕES:</w:t>
            </w:r>
          </w:p>
        </w:tc>
      </w:tr>
      <w:tr w:rsidR="00D970A5" w:rsidRPr="0056251D" w:rsidTr="00D56FA1">
        <w:tc>
          <w:tcPr>
            <w:tcW w:w="10716" w:type="dxa"/>
            <w:gridSpan w:val="18"/>
          </w:tcPr>
          <w:p w:rsidR="00D970A5" w:rsidRPr="0056251D" w:rsidRDefault="00D970A5" w:rsidP="00D970A5">
            <w:pPr>
              <w:rPr>
                <w:rFonts w:ascii="Arial" w:hAnsi="Arial" w:cs="Arial"/>
              </w:rPr>
            </w:pPr>
          </w:p>
        </w:tc>
      </w:tr>
      <w:tr w:rsidR="00D970A5" w:rsidRPr="002923DB" w:rsidTr="00D56FA1">
        <w:tc>
          <w:tcPr>
            <w:tcW w:w="10716" w:type="dxa"/>
            <w:gridSpan w:val="18"/>
            <w:tcBorders>
              <w:top w:val="single" w:sz="12" w:space="0" w:color="auto"/>
            </w:tcBorders>
          </w:tcPr>
          <w:p w:rsidR="00D970A5" w:rsidRPr="002923DB" w:rsidRDefault="00D970A5" w:rsidP="00D970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23DB">
              <w:rPr>
                <w:rFonts w:ascii="Arial" w:hAnsi="Arial" w:cs="Arial"/>
                <w:b/>
                <w:sz w:val="24"/>
                <w:szCs w:val="24"/>
              </w:rPr>
              <w:t>PROVIDÊNCIAS PARA ITENS NÃO CONFORMES</w:t>
            </w:r>
          </w:p>
        </w:tc>
      </w:tr>
      <w:tr w:rsidR="00D970A5" w:rsidRPr="00BE50C0" w:rsidTr="00D56FA1">
        <w:tc>
          <w:tcPr>
            <w:tcW w:w="10716" w:type="dxa"/>
            <w:gridSpan w:val="18"/>
          </w:tcPr>
          <w:p w:rsidR="00D970A5" w:rsidRPr="00BE50C0" w:rsidRDefault="00D970A5" w:rsidP="00D970A5">
            <w:pPr>
              <w:rPr>
                <w:rFonts w:ascii="Arial" w:hAnsi="Arial" w:cs="Arial"/>
              </w:rPr>
            </w:pPr>
            <w:r w:rsidRPr="00BE50C0">
              <w:rPr>
                <w:rFonts w:ascii="Arial" w:hAnsi="Arial" w:cs="Arial"/>
              </w:rPr>
              <w:t>Total de itens não conformes: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687451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970A5" w:rsidRPr="00BE50C0" w:rsidTr="00D56FA1">
        <w:tc>
          <w:tcPr>
            <w:tcW w:w="10716" w:type="dxa"/>
            <w:gridSpan w:val="18"/>
          </w:tcPr>
          <w:p w:rsidR="00D970A5" w:rsidRPr="00BE50C0" w:rsidRDefault="00D970A5" w:rsidP="00D970A5">
            <w:pPr>
              <w:rPr>
                <w:rFonts w:ascii="Arial" w:hAnsi="Arial" w:cs="Arial"/>
              </w:rPr>
            </w:pPr>
            <w:r w:rsidRPr="00BE50C0">
              <w:rPr>
                <w:rFonts w:ascii="Arial" w:hAnsi="Arial" w:cs="Arial"/>
              </w:rPr>
              <w:t>Destino para produtos não conforme: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970A5" w:rsidRPr="00BE50C0" w:rsidTr="00D56FA1">
        <w:tc>
          <w:tcPr>
            <w:tcW w:w="10716" w:type="dxa"/>
            <w:gridSpan w:val="18"/>
          </w:tcPr>
          <w:p w:rsidR="00D970A5" w:rsidRPr="00BE50C0" w:rsidRDefault="00D970A5" w:rsidP="00D970A5">
            <w:pPr>
              <w:rPr>
                <w:rFonts w:ascii="Arial" w:hAnsi="Arial" w:cs="Arial"/>
                <w:b/>
              </w:rPr>
            </w:pPr>
            <w:r w:rsidRPr="00BE50C0">
              <w:rPr>
                <w:rFonts w:ascii="Arial" w:hAnsi="Arial" w:cs="Arial"/>
                <w:b/>
              </w:rPr>
              <w:t>OBSERVAÇÕES:</w:t>
            </w:r>
          </w:p>
        </w:tc>
      </w:tr>
      <w:tr w:rsidR="00D970A5" w:rsidRPr="00BE50C0" w:rsidTr="00D56FA1">
        <w:tc>
          <w:tcPr>
            <w:tcW w:w="10716" w:type="dxa"/>
            <w:gridSpan w:val="18"/>
          </w:tcPr>
          <w:p w:rsidR="00D970A5" w:rsidRPr="00BE50C0" w:rsidRDefault="00D970A5" w:rsidP="00D97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970A5" w:rsidRPr="00BE50C0" w:rsidTr="00545B17">
        <w:tc>
          <w:tcPr>
            <w:tcW w:w="4361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D970A5" w:rsidRPr="00BE50C0" w:rsidRDefault="00D970A5" w:rsidP="00D970A5">
            <w:pPr>
              <w:rPr>
                <w:rFonts w:ascii="Arial" w:hAnsi="Arial" w:cs="Arial"/>
                <w:b/>
              </w:rPr>
            </w:pPr>
            <w:r w:rsidRPr="00BE50C0">
              <w:rPr>
                <w:rFonts w:ascii="Arial" w:hAnsi="Arial" w:cs="Arial"/>
                <w:b/>
              </w:rPr>
              <w:t>AVALIAÇÃO FINAL DA INSPEÇÃO:</w:t>
            </w:r>
          </w:p>
        </w:tc>
        <w:tc>
          <w:tcPr>
            <w:tcW w:w="1753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D970A5" w:rsidRPr="00BE50C0" w:rsidRDefault="00D970A5" w:rsidP="00D970A5">
            <w:pPr>
              <w:rPr>
                <w:rFonts w:ascii="Arial" w:hAnsi="Arial" w:cs="Arial"/>
                <w:b/>
              </w:rPr>
            </w:pPr>
            <w:r w:rsidRPr="00BE50C0">
              <w:rPr>
                <w:rFonts w:ascii="Arial" w:hAnsi="Arial" w:cs="Arial"/>
                <w:b/>
              </w:rPr>
              <w:t>QTD PRODUZIDA:</w:t>
            </w:r>
          </w:p>
        </w:tc>
        <w:tc>
          <w:tcPr>
            <w:tcW w:w="4602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D970A5" w:rsidRPr="00BE50C0" w:rsidRDefault="00D970A5" w:rsidP="00D970A5">
            <w:pPr>
              <w:rPr>
                <w:rFonts w:ascii="Arial" w:hAnsi="Arial" w:cs="Arial"/>
                <w:b/>
              </w:rPr>
            </w:pPr>
            <w:r w:rsidRPr="00BE50C0">
              <w:rPr>
                <w:rFonts w:ascii="Arial" w:hAnsi="Arial" w:cs="Arial"/>
                <w:b/>
              </w:rPr>
              <w:t>INSPEÇÃO DE PRODUTOS</w:t>
            </w:r>
          </w:p>
        </w:tc>
      </w:tr>
      <w:tr w:rsidR="00D970A5" w:rsidRPr="00BE50C0" w:rsidTr="00545B17">
        <w:tc>
          <w:tcPr>
            <w:tcW w:w="43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70A5" w:rsidRPr="00BE50C0" w:rsidRDefault="00D970A5" w:rsidP="00D970A5">
            <w:pPr>
              <w:rPr>
                <w:rFonts w:ascii="Arial" w:hAnsi="Arial" w:cs="Arial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6251D">
              <w:rPr>
                <w:rFonts w:ascii="Arial" w:hAnsi="Arial" w:cs="Arial"/>
              </w:rPr>
              <w:t xml:space="preserve"> </w:t>
            </w:r>
            <w:r w:rsidRPr="00BE50C0">
              <w:rPr>
                <w:rFonts w:ascii="Arial" w:hAnsi="Arial" w:cs="Arial"/>
              </w:rPr>
              <w:t>Aprovado.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70A5" w:rsidRPr="00BE50C0" w:rsidRDefault="00D970A5" w:rsidP="00D970A5">
            <w:pPr>
              <w:rPr>
                <w:rFonts w:ascii="Arial" w:hAnsi="Arial" w:cs="Arial"/>
              </w:rPr>
            </w:pPr>
            <w:r w:rsidRPr="00BE50C0">
              <w:rPr>
                <w:rFonts w:ascii="Arial" w:hAnsi="Arial" w:cs="Arial"/>
              </w:rPr>
              <w:t>Aprovados: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68745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25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970A5" w:rsidRPr="00BE50C0" w:rsidRDefault="007B3AED" w:rsidP="00D970A5">
            <w:pPr>
              <w:rPr>
                <w:rFonts w:ascii="Arial" w:hAnsi="Arial" w:cs="Arial"/>
              </w:rPr>
            </w:pPr>
            <w:r w:rsidRPr="00801215">
              <w:rPr>
                <w:rFonts w:ascii="Verdana" w:hAnsi="Verdana"/>
                <w:b/>
                <w:sz w:val="18"/>
                <w:szCs w:val="18"/>
              </w:rPr>
              <w:t>Realizador por:</w:t>
            </w:r>
            <w:r w:rsidR="00AD65F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D65F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uilherme Ramos de Oliveira"/>
                    <w:listEntry w:val="Nelson Alves Pereira Jr."/>
                    <w:listEntry w:val="Samuel Lessa de Oliveira"/>
                  </w:ddList>
                </w:ffData>
              </w:fldChar>
            </w:r>
            <w:r w:rsidR="00AD65F5"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2305DE">
              <w:rPr>
                <w:rFonts w:ascii="Verdana" w:hAnsi="Verdana"/>
                <w:sz w:val="18"/>
                <w:szCs w:val="18"/>
              </w:rPr>
            </w:r>
            <w:r w:rsidR="002305D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D65F5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970A5" w:rsidRPr="00BE50C0" w:rsidRDefault="00D970A5" w:rsidP="00D970A5">
            <w:pPr>
              <w:rPr>
                <w:rFonts w:ascii="Arial" w:hAnsi="Arial" w:cs="Arial"/>
              </w:rPr>
            </w:pPr>
            <w:r w:rsidRPr="00BE50C0">
              <w:rPr>
                <w:rFonts w:ascii="Arial" w:hAnsi="Arial" w:cs="Arial"/>
              </w:rPr>
              <w:t>Data:</w:t>
            </w:r>
          </w:p>
          <w:p w:rsidR="00D970A5" w:rsidRPr="00BE50C0" w:rsidRDefault="00D970A5" w:rsidP="00AD65F5">
            <w:pPr>
              <w:rPr>
                <w:rFonts w:ascii="Arial" w:hAnsi="Arial" w:cs="Arial"/>
              </w:rPr>
            </w:pPr>
            <w:r w:rsidRPr="008B191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B191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8B191B">
              <w:rPr>
                <w:rFonts w:ascii="Verdana" w:hAnsi="Verdana"/>
                <w:sz w:val="18"/>
                <w:szCs w:val="18"/>
              </w:rPr>
            </w:r>
            <w:r w:rsidRPr="008B191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B50D7">
              <w:rPr>
                <w:rFonts w:ascii="Verdana" w:hAnsi="Verdana"/>
                <w:sz w:val="18"/>
                <w:szCs w:val="18"/>
              </w:rPr>
              <w:t>3</w:t>
            </w:r>
            <w:r w:rsidRPr="008B191B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B191B">
              <w:rPr>
                <w:rFonts w:ascii="Verdana" w:hAnsi="Verdana"/>
                <w:sz w:val="18"/>
                <w:szCs w:val="18"/>
              </w:rPr>
              <w:t xml:space="preserve"> / </w:t>
            </w:r>
            <w:r w:rsidRPr="008B191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8B191B"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2305DE">
              <w:rPr>
                <w:rFonts w:ascii="Verdana" w:hAnsi="Verdana"/>
                <w:sz w:val="18"/>
                <w:szCs w:val="18"/>
              </w:rPr>
            </w:r>
            <w:r w:rsidR="002305D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B191B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B191B">
              <w:rPr>
                <w:rFonts w:ascii="Verdana" w:hAnsi="Verdana"/>
                <w:sz w:val="18"/>
                <w:szCs w:val="18"/>
              </w:rPr>
              <w:t xml:space="preserve"> /</w:t>
            </w:r>
            <w:bookmarkStart w:id="16" w:name="_GoBack"/>
            <w:r w:rsidR="00AD65F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bookmarkStart w:id="17" w:name="Dropdown1"/>
            <w:r w:rsidR="00AD65F5"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2305DE">
              <w:rPr>
                <w:rFonts w:ascii="Verdana" w:hAnsi="Verdana"/>
                <w:sz w:val="18"/>
                <w:szCs w:val="18"/>
              </w:rPr>
            </w:r>
            <w:r w:rsidR="002305D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D65F5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7"/>
            <w:bookmarkEnd w:id="16"/>
          </w:p>
        </w:tc>
      </w:tr>
      <w:tr w:rsidR="00D970A5" w:rsidRPr="00BE50C0" w:rsidTr="00545B17">
        <w:tc>
          <w:tcPr>
            <w:tcW w:w="43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70A5" w:rsidRPr="00BE50C0" w:rsidRDefault="00D970A5" w:rsidP="00D970A5">
            <w:pPr>
              <w:rPr>
                <w:rFonts w:ascii="Arial" w:hAnsi="Arial" w:cs="Arial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6251D">
              <w:rPr>
                <w:rFonts w:ascii="Arial" w:hAnsi="Arial" w:cs="Arial"/>
              </w:rPr>
              <w:t xml:space="preserve"> </w:t>
            </w:r>
            <w:r w:rsidRPr="00BE50C0">
              <w:rPr>
                <w:rFonts w:ascii="Arial" w:hAnsi="Arial" w:cs="Arial"/>
              </w:rPr>
              <w:t xml:space="preserve"> Reprovado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70A5" w:rsidRPr="00BE50C0" w:rsidRDefault="00D970A5" w:rsidP="00D970A5">
            <w:pPr>
              <w:rPr>
                <w:rFonts w:ascii="Arial" w:hAnsi="Arial" w:cs="Arial"/>
              </w:rPr>
            </w:pPr>
            <w:r w:rsidRPr="00BE50C0">
              <w:rPr>
                <w:rFonts w:ascii="Arial" w:hAnsi="Arial" w:cs="Arial"/>
              </w:rPr>
              <w:t>Reprovados: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3402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25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70A5" w:rsidRPr="00BE50C0" w:rsidRDefault="00D970A5" w:rsidP="00D970A5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70A5" w:rsidRPr="00BE50C0" w:rsidRDefault="00D970A5" w:rsidP="00D970A5">
            <w:pPr>
              <w:rPr>
                <w:rFonts w:ascii="Arial" w:hAnsi="Arial" w:cs="Arial"/>
              </w:rPr>
            </w:pPr>
          </w:p>
        </w:tc>
      </w:tr>
      <w:tr w:rsidR="00D970A5" w:rsidRPr="00BE50C0" w:rsidTr="00545B17">
        <w:tc>
          <w:tcPr>
            <w:tcW w:w="4361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D970A5" w:rsidRPr="00BE50C0" w:rsidRDefault="00D970A5" w:rsidP="00D970A5">
            <w:pPr>
              <w:rPr>
                <w:rFonts w:ascii="Arial" w:hAnsi="Arial" w:cs="Arial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>] Aprovação parcial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D970A5" w:rsidRPr="00BE50C0" w:rsidRDefault="00D970A5" w:rsidP="00D970A5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D970A5" w:rsidRPr="00BE50C0" w:rsidRDefault="00D970A5" w:rsidP="00D970A5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970A5" w:rsidRPr="00BE50C0" w:rsidRDefault="00D970A5" w:rsidP="00D970A5">
            <w:pPr>
              <w:rPr>
                <w:rFonts w:ascii="Arial" w:hAnsi="Arial" w:cs="Arial"/>
              </w:rPr>
            </w:pPr>
          </w:p>
        </w:tc>
      </w:tr>
      <w:tr w:rsidR="00D970A5" w:rsidRPr="00BE50C0" w:rsidTr="00D56FA1">
        <w:tc>
          <w:tcPr>
            <w:tcW w:w="10716" w:type="dxa"/>
            <w:gridSpan w:val="18"/>
            <w:tcBorders>
              <w:top w:val="single" w:sz="12" w:space="0" w:color="auto"/>
              <w:bottom w:val="single" w:sz="12" w:space="0" w:color="auto"/>
            </w:tcBorders>
          </w:tcPr>
          <w:p w:rsidR="00D970A5" w:rsidRPr="002923DB" w:rsidRDefault="00D970A5" w:rsidP="00D970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23DB">
              <w:rPr>
                <w:rFonts w:ascii="Arial" w:hAnsi="Arial" w:cs="Arial"/>
                <w:b/>
                <w:sz w:val="24"/>
                <w:szCs w:val="24"/>
              </w:rPr>
              <w:t>LIBERAÇÃO DO LOTE PARA ENVIO AO ESTOQUE E COMERCIALIZAÇÃO</w:t>
            </w:r>
          </w:p>
        </w:tc>
      </w:tr>
      <w:tr w:rsidR="00D970A5" w:rsidRPr="00255CC8" w:rsidTr="007B3AED">
        <w:tc>
          <w:tcPr>
            <w:tcW w:w="26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970A5" w:rsidRPr="0056251D" w:rsidRDefault="00D970A5" w:rsidP="00D970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51D">
              <w:rPr>
                <w:rFonts w:ascii="Arial" w:hAnsi="Arial" w:cs="Arial"/>
                <w:b/>
                <w:sz w:val="24"/>
                <w:szCs w:val="24"/>
              </w:rPr>
              <w:t>LOTE:</w:t>
            </w:r>
          </w:p>
          <w:p w:rsidR="00D970A5" w:rsidRPr="0056251D" w:rsidRDefault="00D970A5" w:rsidP="00D970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6251D">
              <w:rPr>
                <w:rFonts w:ascii="Arial" w:hAnsi="Arial" w:cs="Arial"/>
                <w:b/>
                <w:sz w:val="24"/>
                <w:szCs w:val="24"/>
              </w:rPr>
              <w:t xml:space="preserve"> Aprovado</w:t>
            </w:r>
          </w:p>
          <w:p w:rsidR="00D970A5" w:rsidRPr="0056251D" w:rsidRDefault="00D970A5" w:rsidP="00D970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305DE">
              <w:rPr>
                <w:rFonts w:ascii="Verdana" w:hAnsi="Verdana"/>
                <w:sz w:val="16"/>
                <w:szCs w:val="16"/>
              </w:rPr>
            </w:r>
            <w:r w:rsidR="002305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6251D">
              <w:rPr>
                <w:rFonts w:ascii="Arial" w:hAnsi="Arial" w:cs="Arial"/>
                <w:b/>
                <w:sz w:val="24"/>
                <w:szCs w:val="24"/>
              </w:rPr>
              <w:t xml:space="preserve"> Reprovado.</w:t>
            </w:r>
          </w:p>
        </w:tc>
        <w:tc>
          <w:tcPr>
            <w:tcW w:w="345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D970A5" w:rsidRPr="0056251D" w:rsidRDefault="00D970A5" w:rsidP="00D970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51D">
              <w:rPr>
                <w:rFonts w:ascii="Arial" w:hAnsi="Arial" w:cs="Arial"/>
                <w:b/>
                <w:sz w:val="24"/>
                <w:szCs w:val="24"/>
              </w:rPr>
              <w:t>QUANTIDADE LIBERADA:</w:t>
            </w:r>
          </w:p>
          <w:p w:rsidR="00D970A5" w:rsidRPr="0056251D" w:rsidRDefault="00D970A5" w:rsidP="00D970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0A5" w:rsidRPr="0056251D" w:rsidRDefault="00D970A5" w:rsidP="00D970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68745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0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D970A5" w:rsidRPr="0056251D" w:rsidRDefault="00D970A5" w:rsidP="00D970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51D">
              <w:rPr>
                <w:rFonts w:ascii="Arial" w:hAnsi="Arial" w:cs="Arial"/>
                <w:b/>
                <w:sz w:val="24"/>
                <w:szCs w:val="24"/>
              </w:rPr>
              <w:t>LIBERADO POR:</w:t>
            </w:r>
          </w:p>
          <w:p w:rsidR="00D970A5" w:rsidRPr="0056251D" w:rsidRDefault="00D970A5" w:rsidP="00D970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0A5" w:rsidRPr="0056251D" w:rsidRDefault="00AD65F5" w:rsidP="00D970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lson Alves Pereira Jr."/>
                    <w:listEntry w:val="Juliana de Oliveira Alves Pereira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2305DE">
              <w:rPr>
                <w:rFonts w:ascii="Verdana" w:hAnsi="Verdana"/>
                <w:sz w:val="18"/>
                <w:szCs w:val="18"/>
              </w:rPr>
            </w:r>
            <w:r w:rsidR="002305DE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 w:rsidR="007B3AED">
              <w:rPr>
                <w:rFonts w:ascii="Verdana" w:hAnsi="Verdana"/>
                <w:sz w:val="18"/>
                <w:szCs w:val="18"/>
              </w:rPr>
              <w:t xml:space="preserve">   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314C4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FORMDROPDOWN </w:instrText>
            </w:r>
            <w:r w:rsidR="002305DE">
              <w:rPr>
                <w:rFonts w:ascii="Verdana" w:hAnsi="Verdana"/>
                <w:b/>
                <w:sz w:val="18"/>
                <w:szCs w:val="18"/>
              </w:rPr>
            </w:r>
            <w:r w:rsidR="002305DE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2305DE">
              <w:rPr>
                <w:rFonts w:ascii="Verdana" w:hAnsi="Verdana"/>
                <w:sz w:val="18"/>
                <w:szCs w:val="18"/>
              </w:rPr>
            </w:r>
            <w:r w:rsidR="002305DE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D56FA1" w:rsidRDefault="00D56FA1" w:rsidP="00D56FA1"/>
    <w:p w:rsidR="00305EB8" w:rsidRDefault="00305EB8" w:rsidP="00D56FA1">
      <w:r>
        <w:t>.</w:t>
      </w:r>
    </w:p>
    <w:p w:rsidR="00305EB8" w:rsidRDefault="00305EB8" w:rsidP="00D56FA1"/>
    <w:p w:rsidR="00305EB8" w:rsidRDefault="00305EB8" w:rsidP="00D56FA1"/>
    <w:p w:rsidR="00D56FA1" w:rsidRDefault="00D56FA1" w:rsidP="00D56FA1"/>
    <w:p w:rsidR="00D56FA1" w:rsidRDefault="00D56FA1" w:rsidP="00D56FA1"/>
    <w:p w:rsidR="00D56FA1" w:rsidRDefault="00D56FA1" w:rsidP="00D56FA1"/>
    <w:p w:rsidR="00D7648D" w:rsidRDefault="00D7648D">
      <w:pPr>
        <w:rPr>
          <w:rFonts w:ascii="Verdana" w:hAnsi="Verdana"/>
        </w:rPr>
      </w:pPr>
    </w:p>
    <w:tbl>
      <w:tblPr>
        <w:tblW w:w="10983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537"/>
        <w:gridCol w:w="1443"/>
        <w:gridCol w:w="1138"/>
        <w:gridCol w:w="662"/>
        <w:gridCol w:w="1464"/>
        <w:gridCol w:w="1985"/>
        <w:gridCol w:w="142"/>
        <w:gridCol w:w="279"/>
        <w:gridCol w:w="429"/>
        <w:gridCol w:w="1281"/>
      </w:tblGrid>
      <w:tr w:rsidR="00D7648D" w:rsidRPr="00D41195" w:rsidTr="00D7648D">
        <w:trPr>
          <w:cantSplit/>
        </w:trPr>
        <w:tc>
          <w:tcPr>
            <w:tcW w:w="1623" w:type="dxa"/>
            <w:vAlign w:val="center"/>
          </w:tcPr>
          <w:p w:rsidR="00D7648D" w:rsidRPr="00D41195" w:rsidRDefault="00D7648D" w:rsidP="00D7648D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kern w:val="16"/>
                <w:sz w:val="18"/>
                <w:szCs w:val="18"/>
              </w:rPr>
            </w:pPr>
            <w:r>
              <w:rPr>
                <w:noProof/>
                <w:lang w:val="pt-BR"/>
              </w:rPr>
              <w:lastRenderedPageBreak/>
              <w:drawing>
                <wp:inline distT="0" distB="0" distL="0" distR="0">
                  <wp:extent cx="1127760" cy="502920"/>
                  <wp:effectExtent l="0" t="0" r="0" b="0"/>
                  <wp:docPr id="21" name="Imagem 21" descr="logobioevolut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bioevolut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7"/>
            <w:vAlign w:val="center"/>
          </w:tcPr>
          <w:p w:rsidR="00D7648D" w:rsidRPr="00EE375E" w:rsidRDefault="00D7648D" w:rsidP="00EE375E">
            <w:pPr>
              <w:pStyle w:val="Ttulo1"/>
            </w:pPr>
            <w:bookmarkStart w:id="18" w:name="_Toc527721046"/>
            <w:r w:rsidRPr="00EE375E">
              <w:t>RELATÓRIO DE CONTROLE DE EMBALAGEM E ROTULAGEM DE PRODUTO</w:t>
            </w:r>
            <w:bookmarkEnd w:id="18"/>
          </w:p>
        </w:tc>
        <w:tc>
          <w:tcPr>
            <w:tcW w:w="1989" w:type="dxa"/>
            <w:gridSpan w:val="3"/>
            <w:vAlign w:val="center"/>
          </w:tcPr>
          <w:p w:rsidR="00D7648D" w:rsidRPr="00D41195" w:rsidRDefault="00D7648D" w:rsidP="00D7648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 05.23</w:t>
            </w:r>
          </w:p>
          <w:p w:rsidR="00D7648D" w:rsidRPr="00D41195" w:rsidRDefault="00D7648D" w:rsidP="00D7648D">
            <w:pPr>
              <w:rPr>
                <w:rFonts w:ascii="Verdana" w:hAnsi="Verdana"/>
                <w:sz w:val="18"/>
                <w:szCs w:val="18"/>
              </w:rPr>
            </w:pPr>
            <w:r w:rsidRPr="00D41195">
              <w:rPr>
                <w:rFonts w:ascii="Verdana" w:hAnsi="Verdana"/>
                <w:sz w:val="18"/>
                <w:szCs w:val="18"/>
              </w:rPr>
              <w:t>Página 1 de 1</w:t>
            </w:r>
          </w:p>
          <w:p w:rsidR="00D7648D" w:rsidRPr="00D41195" w:rsidRDefault="00D7648D" w:rsidP="00D7648D">
            <w:pPr>
              <w:rPr>
                <w:rFonts w:ascii="Verdana" w:hAnsi="Verdana"/>
                <w:sz w:val="18"/>
                <w:szCs w:val="18"/>
              </w:rPr>
            </w:pPr>
            <w:r w:rsidRPr="00D41195">
              <w:rPr>
                <w:rFonts w:ascii="Verdana" w:hAnsi="Verdana"/>
                <w:sz w:val="18"/>
                <w:szCs w:val="18"/>
              </w:rPr>
              <w:t>Revisão 0</w:t>
            </w:r>
          </w:p>
          <w:p w:rsidR="00D7648D" w:rsidRPr="00D41195" w:rsidRDefault="00D7648D" w:rsidP="00D7648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Data: 10/12/17.</w:t>
            </w:r>
          </w:p>
        </w:tc>
      </w:tr>
      <w:tr w:rsidR="00D7648D" w:rsidRPr="00D41195" w:rsidTr="00D7648D">
        <w:trPr>
          <w:cantSplit/>
          <w:trHeight w:val="520"/>
        </w:trPr>
        <w:tc>
          <w:tcPr>
            <w:tcW w:w="8994" w:type="dxa"/>
            <w:gridSpan w:val="8"/>
            <w:vAlign w:val="center"/>
          </w:tcPr>
          <w:p w:rsidR="00D7648D" w:rsidRDefault="00D7648D" w:rsidP="00D7648D">
            <w:pPr>
              <w:rPr>
                <w:rFonts w:ascii="Verdana" w:hAnsi="Verdana"/>
                <w:sz w:val="16"/>
                <w:szCs w:val="16"/>
              </w:rPr>
            </w:pPr>
            <w:r w:rsidRPr="00D41195">
              <w:rPr>
                <w:rFonts w:ascii="Verdana" w:hAnsi="Verdana"/>
                <w:b/>
                <w:sz w:val="16"/>
                <w:szCs w:val="16"/>
              </w:rPr>
              <w:t>Produto:</w:t>
            </w:r>
            <w:r w:rsidRPr="00D41195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645149" w:rsidRPr="00D41195" w:rsidRDefault="00645149" w:rsidP="00D7648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B3AED">
              <w:rPr>
                <w:rFonts w:ascii="Verdana" w:hAnsi="Verdana"/>
                <w:noProof/>
                <w:sz w:val="16"/>
                <w:szCs w:val="16"/>
              </w:rPr>
              <w:t>Equipamento Neurometria V6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989" w:type="dxa"/>
            <w:gridSpan w:val="3"/>
            <w:vAlign w:val="center"/>
          </w:tcPr>
          <w:p w:rsidR="00D7648D" w:rsidRDefault="00D7648D" w:rsidP="0064514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Código</w:t>
            </w:r>
            <w:r w:rsidRPr="00D41195">
              <w:rPr>
                <w:rFonts w:ascii="Verdana" w:hAnsi="Verdana"/>
                <w:b/>
                <w:sz w:val="16"/>
                <w:szCs w:val="16"/>
              </w:rPr>
              <w:t>:</w:t>
            </w:r>
            <w:r w:rsidRPr="00D41195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645149" w:rsidRPr="00D41195" w:rsidRDefault="00645149" w:rsidP="0064514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0"/>
          </w:p>
        </w:tc>
      </w:tr>
      <w:tr w:rsidR="00D7648D" w:rsidRPr="00D41195" w:rsidTr="00D7648D">
        <w:trPr>
          <w:cantSplit/>
          <w:trHeight w:val="520"/>
        </w:trPr>
        <w:tc>
          <w:tcPr>
            <w:tcW w:w="2160" w:type="dxa"/>
            <w:gridSpan w:val="2"/>
            <w:vAlign w:val="center"/>
          </w:tcPr>
          <w:p w:rsidR="00D7648D" w:rsidRPr="00D41195" w:rsidRDefault="00D7648D" w:rsidP="00D7648D">
            <w:pPr>
              <w:rPr>
                <w:rFonts w:ascii="Verdana" w:hAnsi="Verdana"/>
                <w:sz w:val="16"/>
                <w:szCs w:val="16"/>
              </w:rPr>
            </w:pPr>
            <w:r w:rsidRPr="00D41195">
              <w:rPr>
                <w:rFonts w:ascii="Verdana" w:hAnsi="Verdana"/>
                <w:b/>
                <w:sz w:val="16"/>
                <w:szCs w:val="16"/>
              </w:rPr>
              <w:t>Nº OP:</w:t>
            </w:r>
            <w:r w:rsidR="0064514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645149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 w:rsidR="00645149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="00645149">
              <w:rPr>
                <w:rFonts w:ascii="Verdana" w:hAnsi="Verdana"/>
                <w:b/>
                <w:sz w:val="16"/>
                <w:szCs w:val="16"/>
              </w:rPr>
            </w:r>
            <w:r w:rsidR="0064514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5E7E11"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1946F3">
              <w:rPr>
                <w:rFonts w:ascii="Verdana" w:hAnsi="Verdana"/>
                <w:b/>
                <w:sz w:val="16"/>
                <w:szCs w:val="16"/>
              </w:rPr>
              <w:t>95</w:t>
            </w:r>
            <w:r w:rsidR="0064514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21"/>
          </w:p>
          <w:p w:rsidR="00D7648D" w:rsidRPr="00D41195" w:rsidRDefault="00D7648D" w:rsidP="00D764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D7648D" w:rsidRDefault="00D7648D" w:rsidP="00D7648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DATA DE FABRICAÇÃO:</w:t>
            </w:r>
          </w:p>
          <w:p w:rsidR="00645149" w:rsidRDefault="00645149" w:rsidP="00D7648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645149" w:rsidRPr="00D41195" w:rsidRDefault="00AD65F5" w:rsidP="00D7648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314C4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FORMDROPDOWN </w:instrText>
            </w:r>
            <w:r w:rsidR="002305DE">
              <w:rPr>
                <w:rFonts w:ascii="Verdana" w:hAnsi="Verdana"/>
                <w:b/>
                <w:sz w:val="18"/>
                <w:szCs w:val="18"/>
              </w:rPr>
            </w:r>
            <w:r w:rsidR="002305DE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2305DE">
              <w:rPr>
                <w:rFonts w:ascii="Verdana" w:hAnsi="Verdana"/>
                <w:sz w:val="18"/>
                <w:szCs w:val="18"/>
              </w:rPr>
            </w:r>
            <w:r w:rsidR="002305DE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D7648D" w:rsidRPr="00D41195" w:rsidRDefault="00D7648D" w:rsidP="00D764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7648D" w:rsidRPr="00D41195" w:rsidRDefault="00D7648D" w:rsidP="00D7648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VALIDADE DO PRODUTO:</w:t>
            </w:r>
          </w:p>
          <w:p w:rsidR="00D7648D" w:rsidRPr="00D41195" w:rsidRDefault="007B3AED" w:rsidP="00D7648D">
            <w:pPr>
              <w:pStyle w:val="Ttulo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INDETERMINADA</w:t>
            </w:r>
          </w:p>
        </w:tc>
        <w:tc>
          <w:tcPr>
            <w:tcW w:w="2127" w:type="dxa"/>
            <w:gridSpan w:val="2"/>
            <w:vAlign w:val="center"/>
          </w:tcPr>
          <w:p w:rsidR="00645149" w:rsidRDefault="00D7648D" w:rsidP="00D7648D">
            <w:pPr>
              <w:rPr>
                <w:rFonts w:ascii="Verdana" w:hAnsi="Verdana"/>
                <w:b/>
                <w:sz w:val="16"/>
                <w:szCs w:val="16"/>
              </w:rPr>
            </w:pPr>
            <w:r w:rsidRPr="00D41195">
              <w:rPr>
                <w:rFonts w:ascii="Verdana" w:hAnsi="Verdana"/>
                <w:b/>
                <w:sz w:val="16"/>
                <w:szCs w:val="16"/>
              </w:rPr>
              <w:t xml:space="preserve">N º </w:t>
            </w:r>
            <w:r>
              <w:rPr>
                <w:rFonts w:ascii="Verdana" w:hAnsi="Verdana"/>
                <w:b/>
                <w:sz w:val="16"/>
                <w:szCs w:val="16"/>
              </w:rPr>
              <w:t>Série</w:t>
            </w:r>
            <w:r w:rsidRPr="00D41195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645149" w:rsidRDefault="00645149" w:rsidP="00D7648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22" w:name="Texto24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34258">
              <w:rPr>
                <w:rFonts w:ascii="Verdana" w:hAnsi="Verdana"/>
                <w:noProof/>
                <w:sz w:val="16"/>
                <w:szCs w:val="16"/>
              </w:rPr>
              <w:t>7890000041</w:t>
            </w:r>
            <w:r w:rsidR="001946F3">
              <w:rPr>
                <w:rFonts w:ascii="Verdana" w:hAnsi="Verdana"/>
                <w:noProof/>
                <w:sz w:val="16"/>
                <w:szCs w:val="16"/>
              </w:rPr>
              <w:t>9</w:t>
            </w:r>
            <w:r w:rsidR="00034029">
              <w:rPr>
                <w:rFonts w:ascii="Verdana" w:hAnsi="Verdana"/>
                <w:noProof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2"/>
          </w:p>
          <w:p w:rsidR="00D7648D" w:rsidRPr="00D41195" w:rsidRDefault="00D7648D" w:rsidP="00D7648D">
            <w:pPr>
              <w:rPr>
                <w:rFonts w:ascii="Verdana" w:hAnsi="Verdana"/>
                <w:sz w:val="16"/>
                <w:szCs w:val="16"/>
              </w:rPr>
            </w:pPr>
            <w:r w:rsidRPr="00D41195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7648D" w:rsidRPr="00D41195" w:rsidRDefault="00D7648D" w:rsidP="00D764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D7648D" w:rsidRPr="00D41195" w:rsidRDefault="00D7648D" w:rsidP="00D7648D">
            <w:pPr>
              <w:rPr>
                <w:rFonts w:ascii="Verdana" w:hAnsi="Verdana"/>
                <w:sz w:val="16"/>
                <w:szCs w:val="16"/>
              </w:rPr>
            </w:pPr>
            <w:r w:rsidRPr="00D41195">
              <w:rPr>
                <w:rFonts w:ascii="Verdana" w:hAnsi="Verdana"/>
                <w:b/>
                <w:sz w:val="16"/>
                <w:szCs w:val="16"/>
              </w:rPr>
              <w:t>Quantidade Produzida: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64514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D001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23" w:name="Texto25"/>
            <w:r w:rsidR="007D001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7D001D">
              <w:rPr>
                <w:rFonts w:ascii="Verdana" w:hAnsi="Verdana"/>
                <w:sz w:val="16"/>
                <w:szCs w:val="16"/>
              </w:rPr>
            </w:r>
            <w:r w:rsidR="007D001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E7E11">
              <w:rPr>
                <w:rFonts w:ascii="Verdana" w:hAnsi="Verdana"/>
                <w:sz w:val="16"/>
                <w:szCs w:val="16"/>
              </w:rPr>
              <w:t>1</w:t>
            </w:r>
            <w:r w:rsidR="007D001D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3"/>
          </w:p>
        </w:tc>
      </w:tr>
      <w:tr w:rsidR="00D7648D" w:rsidRPr="00D41195" w:rsidTr="00D7648D">
        <w:trPr>
          <w:cantSplit/>
        </w:trPr>
        <w:tc>
          <w:tcPr>
            <w:tcW w:w="10983" w:type="dxa"/>
            <w:gridSpan w:val="11"/>
          </w:tcPr>
          <w:p w:rsidR="00D7648D" w:rsidRPr="00D41195" w:rsidRDefault="00D7648D" w:rsidP="00D7648D">
            <w:pPr>
              <w:pStyle w:val="Ttulo5"/>
              <w:rPr>
                <w:rFonts w:ascii="Verdana" w:hAnsi="Verdana"/>
                <w:sz w:val="16"/>
                <w:szCs w:val="16"/>
              </w:rPr>
            </w:pPr>
            <w:r w:rsidRPr="00AD65F5">
              <w:rPr>
                <w:rFonts w:ascii="Verdana" w:hAnsi="Verdana"/>
                <w:color w:val="auto"/>
                <w:sz w:val="16"/>
                <w:szCs w:val="16"/>
              </w:rPr>
              <w:t>ACOMPANHAMENTO DAS CARACTERÍSTICAS DO PRODUTO</w:t>
            </w:r>
          </w:p>
        </w:tc>
      </w:tr>
      <w:tr w:rsidR="00D7648D" w:rsidRPr="00D41195" w:rsidTr="00D7648D">
        <w:trPr>
          <w:trHeight w:val="100"/>
        </w:trPr>
        <w:tc>
          <w:tcPr>
            <w:tcW w:w="10983" w:type="dxa"/>
            <w:gridSpan w:val="11"/>
            <w:vAlign w:val="center"/>
          </w:tcPr>
          <w:p w:rsidR="00D7648D" w:rsidRPr="00D41195" w:rsidRDefault="00D7648D" w:rsidP="00D7648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1195">
              <w:rPr>
                <w:rFonts w:ascii="Verdana" w:hAnsi="Verdana"/>
                <w:b/>
                <w:sz w:val="16"/>
                <w:szCs w:val="16"/>
              </w:rPr>
              <w:t>EMBALAGEM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DO PRODUTO</w:t>
            </w:r>
          </w:p>
        </w:tc>
      </w:tr>
      <w:tr w:rsidR="00D7648D" w:rsidRPr="00D41195" w:rsidTr="00D7648D">
        <w:trPr>
          <w:cantSplit/>
          <w:trHeight w:val="300"/>
        </w:trPr>
        <w:tc>
          <w:tcPr>
            <w:tcW w:w="8852" w:type="dxa"/>
            <w:gridSpan w:val="7"/>
            <w:vAlign w:val="center"/>
          </w:tcPr>
          <w:p w:rsidR="00D7648D" w:rsidRPr="00D41195" w:rsidRDefault="00D7648D" w:rsidP="00D7648D">
            <w:pPr>
              <w:rPr>
                <w:rFonts w:ascii="Verdana" w:hAnsi="Verdana"/>
                <w:b/>
                <w:sz w:val="16"/>
                <w:szCs w:val="16"/>
              </w:rPr>
            </w:pPr>
            <w:r w:rsidRPr="00D41195">
              <w:rPr>
                <w:rFonts w:ascii="Verdana" w:hAnsi="Verdana"/>
                <w:sz w:val="16"/>
                <w:szCs w:val="16"/>
              </w:rPr>
              <w:t>AVALIAÇÃO</w:t>
            </w:r>
            <w:r>
              <w:rPr>
                <w:rFonts w:ascii="Verdana" w:hAnsi="Verdana"/>
                <w:sz w:val="16"/>
                <w:szCs w:val="16"/>
              </w:rPr>
              <w:t xml:space="preserve"> DA EMBALAGEM UTILIZADA NO PRODUTO</w:t>
            </w:r>
          </w:p>
        </w:tc>
        <w:tc>
          <w:tcPr>
            <w:tcW w:w="850" w:type="dxa"/>
            <w:gridSpan w:val="3"/>
            <w:vAlign w:val="center"/>
          </w:tcPr>
          <w:p w:rsidR="00D7648D" w:rsidRPr="00D41195" w:rsidRDefault="00D7648D" w:rsidP="00D7648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1195">
              <w:rPr>
                <w:rFonts w:ascii="Verdana" w:hAnsi="Verdana"/>
                <w:b/>
                <w:sz w:val="16"/>
                <w:szCs w:val="16"/>
              </w:rPr>
              <w:t>Método</w:t>
            </w:r>
          </w:p>
        </w:tc>
        <w:tc>
          <w:tcPr>
            <w:tcW w:w="1281" w:type="dxa"/>
            <w:vAlign w:val="center"/>
          </w:tcPr>
          <w:p w:rsidR="00D7648D" w:rsidRPr="00D41195" w:rsidRDefault="00D7648D" w:rsidP="00D7648D">
            <w:pPr>
              <w:rPr>
                <w:rFonts w:ascii="Verdana" w:hAnsi="Verdana"/>
                <w:b/>
                <w:sz w:val="16"/>
                <w:szCs w:val="16"/>
              </w:rPr>
            </w:pPr>
            <w:r w:rsidRPr="00D41195">
              <w:rPr>
                <w:rFonts w:ascii="Verdana" w:hAnsi="Verdana"/>
                <w:b/>
                <w:sz w:val="16"/>
                <w:szCs w:val="16"/>
              </w:rPr>
              <w:t>Visto de conferência</w:t>
            </w:r>
          </w:p>
        </w:tc>
      </w:tr>
      <w:tr w:rsidR="00D7648D" w:rsidRPr="00D41195" w:rsidTr="00D7648D">
        <w:trPr>
          <w:cantSplit/>
          <w:trHeight w:val="300"/>
        </w:trPr>
        <w:tc>
          <w:tcPr>
            <w:tcW w:w="8852" w:type="dxa"/>
            <w:gridSpan w:val="7"/>
            <w:vAlign w:val="center"/>
          </w:tcPr>
          <w:p w:rsidR="00D7648D" w:rsidRPr="00D41195" w:rsidRDefault="00D7648D" w:rsidP="00D7648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embalagem é adequada ao produto, segundo o registro mestre?</w:t>
            </w:r>
            <w:r w:rsidRPr="00D41195">
              <w:rPr>
                <w:rFonts w:ascii="Verdana" w:hAnsi="Verdana"/>
                <w:sz w:val="16"/>
                <w:szCs w:val="16"/>
              </w:rPr>
              <w:t xml:space="preserve">       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</w:t>
            </w:r>
            <w:r w:rsidRPr="00D4119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D00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D001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305DE">
              <w:rPr>
                <w:rFonts w:ascii="Verdana" w:hAnsi="Verdana"/>
                <w:sz w:val="18"/>
                <w:szCs w:val="18"/>
              </w:rPr>
            </w:r>
            <w:r w:rsidR="002305D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D001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41195">
              <w:rPr>
                <w:rFonts w:ascii="Verdana" w:hAnsi="Verdana"/>
                <w:sz w:val="16"/>
                <w:szCs w:val="16"/>
              </w:rPr>
              <w:t xml:space="preserve"> Sim       </w:t>
            </w:r>
            <w:r w:rsidR="007D00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01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305DE">
              <w:rPr>
                <w:rFonts w:ascii="Verdana" w:hAnsi="Verdana"/>
                <w:sz w:val="18"/>
                <w:szCs w:val="18"/>
              </w:rPr>
            </w:r>
            <w:r w:rsidR="002305D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D001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41195">
              <w:rPr>
                <w:rFonts w:ascii="Verdana" w:hAnsi="Verdana"/>
                <w:sz w:val="16"/>
                <w:szCs w:val="16"/>
              </w:rPr>
              <w:t xml:space="preserve"> Não</w:t>
            </w:r>
          </w:p>
        </w:tc>
        <w:tc>
          <w:tcPr>
            <w:tcW w:w="850" w:type="dxa"/>
            <w:gridSpan w:val="3"/>
            <w:vAlign w:val="center"/>
          </w:tcPr>
          <w:p w:rsidR="00D7648D" w:rsidRPr="00D41195" w:rsidRDefault="00D7648D" w:rsidP="00D764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1195">
              <w:rPr>
                <w:rFonts w:ascii="Verdana" w:hAnsi="Verdana"/>
                <w:sz w:val="16"/>
                <w:szCs w:val="16"/>
              </w:rPr>
              <w:t>Visual</w:t>
            </w:r>
          </w:p>
        </w:tc>
        <w:tc>
          <w:tcPr>
            <w:tcW w:w="1281" w:type="dxa"/>
            <w:vAlign w:val="center"/>
          </w:tcPr>
          <w:p w:rsidR="00D7648D" w:rsidRPr="00D41195" w:rsidRDefault="00D7648D" w:rsidP="00D7648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7648D" w:rsidRPr="00D41195" w:rsidTr="00D7648D">
        <w:trPr>
          <w:cantSplit/>
          <w:trHeight w:val="300"/>
        </w:trPr>
        <w:tc>
          <w:tcPr>
            <w:tcW w:w="8852" w:type="dxa"/>
            <w:gridSpan w:val="7"/>
          </w:tcPr>
          <w:p w:rsidR="00D7648D" w:rsidRPr="00D41195" w:rsidRDefault="00D7648D" w:rsidP="00D7648D">
            <w:pPr>
              <w:rPr>
                <w:rFonts w:ascii="Verdana" w:hAnsi="Verdana"/>
                <w:sz w:val="16"/>
                <w:szCs w:val="16"/>
              </w:rPr>
            </w:pPr>
            <w:r w:rsidRPr="00D41195">
              <w:rPr>
                <w:rFonts w:ascii="Verdana" w:hAnsi="Verdana"/>
                <w:sz w:val="16"/>
                <w:szCs w:val="16"/>
              </w:rPr>
              <w:t xml:space="preserve">Descrição </w:t>
            </w:r>
            <w:r>
              <w:rPr>
                <w:rFonts w:ascii="Verdana" w:hAnsi="Verdana"/>
                <w:sz w:val="16"/>
                <w:szCs w:val="16"/>
              </w:rPr>
              <w:t>da embalagem:</w:t>
            </w:r>
          </w:p>
        </w:tc>
        <w:tc>
          <w:tcPr>
            <w:tcW w:w="850" w:type="dxa"/>
            <w:gridSpan w:val="3"/>
            <w:vAlign w:val="center"/>
          </w:tcPr>
          <w:p w:rsidR="00D7648D" w:rsidRPr="00D41195" w:rsidRDefault="00D7648D" w:rsidP="00D764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1195">
              <w:rPr>
                <w:rFonts w:ascii="Verdana" w:hAnsi="Verdana"/>
                <w:sz w:val="16"/>
                <w:szCs w:val="16"/>
              </w:rPr>
              <w:t>visual</w:t>
            </w:r>
          </w:p>
        </w:tc>
        <w:tc>
          <w:tcPr>
            <w:tcW w:w="1281" w:type="dxa"/>
            <w:vAlign w:val="center"/>
          </w:tcPr>
          <w:p w:rsidR="00D7648D" w:rsidRPr="00D41195" w:rsidRDefault="00D7648D" w:rsidP="00D7648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7648D" w:rsidRPr="00D41195" w:rsidTr="00D7648D">
        <w:trPr>
          <w:cantSplit/>
          <w:trHeight w:val="300"/>
        </w:trPr>
        <w:tc>
          <w:tcPr>
            <w:tcW w:w="8852" w:type="dxa"/>
            <w:gridSpan w:val="7"/>
          </w:tcPr>
          <w:p w:rsidR="00D7648D" w:rsidRPr="00D41195" w:rsidRDefault="00D7648D" w:rsidP="00D7648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embalagem encontra-se em perfeitas condições para manter o produto</w:t>
            </w:r>
            <w:r w:rsidRPr="00D41195">
              <w:rPr>
                <w:rFonts w:ascii="Verdana" w:hAnsi="Verdana"/>
                <w:sz w:val="16"/>
                <w:szCs w:val="16"/>
              </w:rPr>
              <w:t xml:space="preserve">?    </w:t>
            </w: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5A30F9">
              <w:rPr>
                <w:rFonts w:ascii="Verdana" w:hAnsi="Verdana"/>
                <w:sz w:val="4"/>
                <w:szCs w:val="4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       </w:t>
            </w:r>
            <w:r w:rsidR="007D00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D001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305DE">
              <w:rPr>
                <w:rFonts w:ascii="Verdana" w:hAnsi="Verdana"/>
                <w:sz w:val="18"/>
                <w:szCs w:val="18"/>
              </w:rPr>
            </w:r>
            <w:r w:rsidR="002305D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D001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41195">
              <w:rPr>
                <w:rFonts w:ascii="Verdana" w:hAnsi="Verdana"/>
                <w:sz w:val="16"/>
                <w:szCs w:val="16"/>
              </w:rPr>
              <w:t xml:space="preserve"> Sim       </w:t>
            </w:r>
            <w:r w:rsidR="007D00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01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305DE">
              <w:rPr>
                <w:rFonts w:ascii="Verdana" w:hAnsi="Verdana"/>
                <w:sz w:val="18"/>
                <w:szCs w:val="18"/>
              </w:rPr>
            </w:r>
            <w:r w:rsidR="002305D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D001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41195">
              <w:rPr>
                <w:rFonts w:ascii="Verdana" w:hAnsi="Verdana"/>
                <w:sz w:val="16"/>
                <w:szCs w:val="16"/>
              </w:rPr>
              <w:t xml:space="preserve"> Não</w:t>
            </w:r>
          </w:p>
        </w:tc>
        <w:tc>
          <w:tcPr>
            <w:tcW w:w="850" w:type="dxa"/>
            <w:gridSpan w:val="3"/>
            <w:vAlign w:val="center"/>
          </w:tcPr>
          <w:p w:rsidR="00D7648D" w:rsidRPr="00D41195" w:rsidRDefault="00D7648D" w:rsidP="00D764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1195">
              <w:rPr>
                <w:rFonts w:ascii="Verdana" w:hAnsi="Verdana"/>
                <w:sz w:val="16"/>
                <w:szCs w:val="16"/>
              </w:rPr>
              <w:t>visual</w:t>
            </w:r>
          </w:p>
        </w:tc>
        <w:tc>
          <w:tcPr>
            <w:tcW w:w="1281" w:type="dxa"/>
            <w:vAlign w:val="center"/>
          </w:tcPr>
          <w:p w:rsidR="00D7648D" w:rsidRPr="00D41195" w:rsidRDefault="00D7648D" w:rsidP="00D7648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7648D" w:rsidRPr="00D41195" w:rsidTr="00D7648D">
        <w:trPr>
          <w:cantSplit/>
          <w:trHeight w:val="300"/>
        </w:trPr>
        <w:tc>
          <w:tcPr>
            <w:tcW w:w="8852" w:type="dxa"/>
            <w:gridSpan w:val="7"/>
          </w:tcPr>
          <w:p w:rsidR="00D7648D" w:rsidRPr="00D41195" w:rsidRDefault="00D7648D" w:rsidP="00D7648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embalagem apresenta algum defeito</w:t>
            </w:r>
            <w:r w:rsidRPr="00D41195">
              <w:rPr>
                <w:rFonts w:ascii="Verdana" w:hAnsi="Verdana"/>
                <w:sz w:val="16"/>
                <w:szCs w:val="16"/>
              </w:rPr>
              <w:t xml:space="preserve">?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</w:t>
            </w:r>
            <w:r w:rsidR="007D00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001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305DE">
              <w:rPr>
                <w:rFonts w:ascii="Verdana" w:hAnsi="Verdana"/>
                <w:sz w:val="18"/>
                <w:szCs w:val="18"/>
              </w:rPr>
            </w:r>
            <w:r w:rsidR="002305D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D001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41195">
              <w:rPr>
                <w:rFonts w:ascii="Verdana" w:hAnsi="Verdana"/>
                <w:sz w:val="16"/>
                <w:szCs w:val="16"/>
              </w:rPr>
              <w:t xml:space="preserve"> Sim    </w:t>
            </w:r>
            <w:r w:rsidR="007D001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41195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7D00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D001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305DE">
              <w:rPr>
                <w:rFonts w:ascii="Verdana" w:hAnsi="Verdana"/>
                <w:sz w:val="18"/>
                <w:szCs w:val="18"/>
              </w:rPr>
            </w:r>
            <w:r w:rsidR="002305D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D001D">
              <w:rPr>
                <w:rFonts w:ascii="Verdana" w:hAnsi="Verdana"/>
                <w:sz w:val="18"/>
                <w:szCs w:val="18"/>
              </w:rPr>
              <w:fldChar w:fldCharType="end"/>
            </w:r>
            <w:r w:rsidR="007D00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1195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850" w:type="dxa"/>
            <w:gridSpan w:val="3"/>
            <w:vAlign w:val="center"/>
          </w:tcPr>
          <w:p w:rsidR="00D7648D" w:rsidRPr="00D41195" w:rsidRDefault="00D7648D" w:rsidP="00D764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1195">
              <w:rPr>
                <w:rFonts w:ascii="Verdana" w:hAnsi="Verdana"/>
                <w:sz w:val="16"/>
                <w:szCs w:val="16"/>
              </w:rPr>
              <w:t>visual</w:t>
            </w:r>
          </w:p>
        </w:tc>
        <w:tc>
          <w:tcPr>
            <w:tcW w:w="1281" w:type="dxa"/>
            <w:vAlign w:val="center"/>
          </w:tcPr>
          <w:p w:rsidR="00D7648D" w:rsidRPr="00D41195" w:rsidRDefault="00D7648D" w:rsidP="00D7648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7648D" w:rsidRPr="00D41195" w:rsidTr="00EE375E">
        <w:trPr>
          <w:cantSplit/>
          <w:trHeight w:val="1139"/>
        </w:trPr>
        <w:tc>
          <w:tcPr>
            <w:tcW w:w="10983" w:type="dxa"/>
            <w:gridSpan w:val="11"/>
          </w:tcPr>
          <w:p w:rsidR="00D7648D" w:rsidRPr="00D41195" w:rsidRDefault="00D7648D" w:rsidP="00EE375E">
            <w:pPr>
              <w:rPr>
                <w:rFonts w:ascii="Verdana" w:hAnsi="Verdana"/>
                <w:sz w:val="16"/>
                <w:szCs w:val="16"/>
              </w:rPr>
            </w:pPr>
            <w:r w:rsidRPr="00D41195">
              <w:rPr>
                <w:rFonts w:ascii="Verdana" w:hAnsi="Verdana"/>
                <w:b/>
                <w:sz w:val="16"/>
                <w:szCs w:val="16"/>
              </w:rPr>
              <w:t>OBSERVAÇÕES</w:t>
            </w:r>
            <w:r w:rsidRPr="00D41195">
              <w:rPr>
                <w:rFonts w:ascii="Verdana" w:hAnsi="Verdana"/>
                <w:sz w:val="16"/>
                <w:szCs w:val="16"/>
              </w:rPr>
              <w:t>:</w:t>
            </w:r>
            <w:r w:rsidR="00EE375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4" w:name="Texto27"/>
            <w:r w:rsidR="00EE375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EE375E">
              <w:rPr>
                <w:rFonts w:ascii="Verdana" w:hAnsi="Verdana"/>
                <w:sz w:val="16"/>
                <w:szCs w:val="16"/>
              </w:rPr>
            </w:r>
            <w:r w:rsidR="00EE375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E375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E375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E375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E375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E375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E375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4"/>
          </w:p>
        </w:tc>
      </w:tr>
      <w:tr w:rsidR="00D7648D" w:rsidRPr="00D41195" w:rsidTr="00D7648D">
        <w:trPr>
          <w:trHeight w:val="100"/>
        </w:trPr>
        <w:tc>
          <w:tcPr>
            <w:tcW w:w="10983" w:type="dxa"/>
            <w:gridSpan w:val="11"/>
            <w:vAlign w:val="center"/>
          </w:tcPr>
          <w:p w:rsidR="00D7648D" w:rsidRPr="00D41195" w:rsidRDefault="00D7648D" w:rsidP="00D7648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ROTULAGEM DO PRODUTO</w:t>
            </w:r>
          </w:p>
        </w:tc>
      </w:tr>
      <w:tr w:rsidR="00D7648D" w:rsidRPr="00D41195" w:rsidTr="00D7648D">
        <w:trPr>
          <w:cantSplit/>
          <w:trHeight w:val="300"/>
        </w:trPr>
        <w:tc>
          <w:tcPr>
            <w:tcW w:w="8852" w:type="dxa"/>
            <w:gridSpan w:val="7"/>
            <w:vAlign w:val="center"/>
          </w:tcPr>
          <w:p w:rsidR="00D7648D" w:rsidRPr="00D41195" w:rsidRDefault="00D7648D" w:rsidP="00D7648D">
            <w:pPr>
              <w:rPr>
                <w:rFonts w:ascii="Verdana" w:hAnsi="Verdana"/>
                <w:b/>
                <w:sz w:val="16"/>
                <w:szCs w:val="16"/>
              </w:rPr>
            </w:pPr>
            <w:r w:rsidRPr="00D41195">
              <w:rPr>
                <w:rFonts w:ascii="Verdana" w:hAnsi="Verdana"/>
                <w:sz w:val="16"/>
                <w:szCs w:val="16"/>
              </w:rPr>
              <w:t>AVALIAÇÃO</w:t>
            </w:r>
            <w:r>
              <w:rPr>
                <w:rFonts w:ascii="Verdana" w:hAnsi="Verdana"/>
                <w:sz w:val="16"/>
                <w:szCs w:val="16"/>
              </w:rPr>
              <w:t xml:space="preserve"> DO RÓTULO DO PRODUTO</w:t>
            </w:r>
          </w:p>
        </w:tc>
        <w:tc>
          <w:tcPr>
            <w:tcW w:w="850" w:type="dxa"/>
            <w:gridSpan w:val="3"/>
            <w:vAlign w:val="center"/>
          </w:tcPr>
          <w:p w:rsidR="00D7648D" w:rsidRPr="00D41195" w:rsidRDefault="00D7648D" w:rsidP="00D7648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1195">
              <w:rPr>
                <w:rFonts w:ascii="Verdana" w:hAnsi="Verdana"/>
                <w:b/>
                <w:sz w:val="16"/>
                <w:szCs w:val="16"/>
              </w:rPr>
              <w:t>Método</w:t>
            </w:r>
          </w:p>
        </w:tc>
        <w:tc>
          <w:tcPr>
            <w:tcW w:w="1281" w:type="dxa"/>
            <w:vAlign w:val="center"/>
          </w:tcPr>
          <w:p w:rsidR="00D7648D" w:rsidRPr="00D41195" w:rsidRDefault="00D7648D" w:rsidP="00D7648D">
            <w:pPr>
              <w:rPr>
                <w:rFonts w:ascii="Verdana" w:hAnsi="Verdana"/>
                <w:b/>
                <w:sz w:val="16"/>
                <w:szCs w:val="16"/>
              </w:rPr>
            </w:pPr>
            <w:r w:rsidRPr="00D41195">
              <w:rPr>
                <w:rFonts w:ascii="Verdana" w:hAnsi="Verdana"/>
                <w:b/>
                <w:sz w:val="16"/>
                <w:szCs w:val="16"/>
              </w:rPr>
              <w:t>Visto de conferência</w:t>
            </w:r>
          </w:p>
        </w:tc>
      </w:tr>
      <w:tr w:rsidR="00D7648D" w:rsidRPr="00D41195" w:rsidTr="00D7648D">
        <w:trPr>
          <w:cantSplit/>
          <w:trHeight w:val="300"/>
        </w:trPr>
        <w:tc>
          <w:tcPr>
            <w:tcW w:w="8852" w:type="dxa"/>
            <w:gridSpan w:val="7"/>
            <w:vAlign w:val="center"/>
          </w:tcPr>
          <w:p w:rsidR="00D7648D" w:rsidRPr="00D41195" w:rsidRDefault="00D7648D" w:rsidP="00D7648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 </w:t>
            </w:r>
            <w:r w:rsidR="00452801">
              <w:rPr>
                <w:rFonts w:ascii="Verdana" w:hAnsi="Verdana"/>
                <w:sz w:val="16"/>
                <w:szCs w:val="16"/>
              </w:rPr>
              <w:t xml:space="preserve">selo INMETRO e </w:t>
            </w:r>
            <w:r>
              <w:rPr>
                <w:rFonts w:ascii="Verdana" w:hAnsi="Verdana"/>
                <w:sz w:val="16"/>
                <w:szCs w:val="16"/>
              </w:rPr>
              <w:t>nome do produto presente no rótulo e o produto conferem?</w:t>
            </w:r>
            <w:r w:rsidR="00452801">
              <w:rPr>
                <w:rFonts w:ascii="Verdana" w:hAnsi="Verdana"/>
                <w:sz w:val="16"/>
                <w:szCs w:val="16"/>
              </w:rPr>
              <w:t xml:space="preserve">          </w:t>
            </w: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="007D00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D001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305DE">
              <w:rPr>
                <w:rFonts w:ascii="Verdana" w:hAnsi="Verdana"/>
                <w:sz w:val="18"/>
                <w:szCs w:val="18"/>
              </w:rPr>
            </w:r>
            <w:r w:rsidR="002305D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D001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41195">
              <w:rPr>
                <w:rFonts w:ascii="Verdana" w:hAnsi="Verdana"/>
                <w:sz w:val="16"/>
                <w:szCs w:val="16"/>
              </w:rPr>
              <w:t xml:space="preserve"> Sim      </w:t>
            </w:r>
            <w:r w:rsidR="007D00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01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305DE">
              <w:rPr>
                <w:rFonts w:ascii="Verdana" w:hAnsi="Verdana"/>
                <w:sz w:val="18"/>
                <w:szCs w:val="18"/>
              </w:rPr>
            </w:r>
            <w:r w:rsidR="002305D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D001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41195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850" w:type="dxa"/>
            <w:gridSpan w:val="3"/>
            <w:vAlign w:val="center"/>
          </w:tcPr>
          <w:p w:rsidR="00D7648D" w:rsidRPr="00D41195" w:rsidRDefault="00D7648D" w:rsidP="00D764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1195">
              <w:rPr>
                <w:rFonts w:ascii="Verdana" w:hAnsi="Verdana"/>
                <w:sz w:val="16"/>
                <w:szCs w:val="16"/>
              </w:rPr>
              <w:t>Visual</w:t>
            </w:r>
          </w:p>
        </w:tc>
        <w:tc>
          <w:tcPr>
            <w:tcW w:w="1281" w:type="dxa"/>
            <w:vAlign w:val="center"/>
          </w:tcPr>
          <w:p w:rsidR="00D7648D" w:rsidRPr="00D41195" w:rsidRDefault="00D7648D" w:rsidP="00D7648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7648D" w:rsidRPr="00D41195" w:rsidTr="00D7648D">
        <w:trPr>
          <w:cantSplit/>
          <w:trHeight w:val="300"/>
        </w:trPr>
        <w:tc>
          <w:tcPr>
            <w:tcW w:w="8852" w:type="dxa"/>
            <w:gridSpan w:val="7"/>
          </w:tcPr>
          <w:p w:rsidR="00D7648D" w:rsidRPr="00D41195" w:rsidRDefault="00D7648D" w:rsidP="00D7648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 referência, de identificação, presente no rótulo e a do produto conferem?                   </w:t>
            </w:r>
            <w:r w:rsidRPr="005A30F9">
              <w:rPr>
                <w:rFonts w:ascii="Verdana" w:hAnsi="Verdana"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7D00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D001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305DE">
              <w:rPr>
                <w:rFonts w:ascii="Verdana" w:hAnsi="Verdana"/>
                <w:sz w:val="18"/>
                <w:szCs w:val="18"/>
              </w:rPr>
            </w:r>
            <w:r w:rsidR="002305D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D001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41195">
              <w:rPr>
                <w:rFonts w:ascii="Verdana" w:hAnsi="Verdana"/>
                <w:sz w:val="16"/>
                <w:szCs w:val="16"/>
              </w:rPr>
              <w:t xml:space="preserve"> Sim      </w:t>
            </w:r>
            <w:r w:rsidR="007D00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01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305DE">
              <w:rPr>
                <w:rFonts w:ascii="Verdana" w:hAnsi="Verdana"/>
                <w:sz w:val="18"/>
                <w:szCs w:val="18"/>
              </w:rPr>
            </w:r>
            <w:r w:rsidR="002305D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D001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41195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850" w:type="dxa"/>
            <w:gridSpan w:val="3"/>
            <w:vAlign w:val="center"/>
          </w:tcPr>
          <w:p w:rsidR="00D7648D" w:rsidRPr="00D41195" w:rsidRDefault="00D7648D" w:rsidP="00D764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1195">
              <w:rPr>
                <w:rFonts w:ascii="Verdana" w:hAnsi="Verdana"/>
                <w:sz w:val="16"/>
                <w:szCs w:val="16"/>
              </w:rPr>
              <w:t>visual</w:t>
            </w:r>
          </w:p>
        </w:tc>
        <w:tc>
          <w:tcPr>
            <w:tcW w:w="1281" w:type="dxa"/>
            <w:vAlign w:val="center"/>
          </w:tcPr>
          <w:p w:rsidR="00D7648D" w:rsidRPr="00D41195" w:rsidRDefault="00D7648D" w:rsidP="00D7648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7648D" w:rsidRPr="00D41195" w:rsidTr="00D7648D">
        <w:trPr>
          <w:cantSplit/>
          <w:trHeight w:val="300"/>
        </w:trPr>
        <w:tc>
          <w:tcPr>
            <w:tcW w:w="8852" w:type="dxa"/>
            <w:gridSpan w:val="7"/>
          </w:tcPr>
          <w:p w:rsidR="00D7648D" w:rsidRPr="00D41195" w:rsidRDefault="00D7648D" w:rsidP="00D7648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 número de lote confere com o lote de fabricação do produto presente neste relatório? </w:t>
            </w:r>
            <w:r w:rsidR="007D001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4119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D00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D001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305DE">
              <w:rPr>
                <w:rFonts w:ascii="Verdana" w:hAnsi="Verdana"/>
                <w:sz w:val="18"/>
                <w:szCs w:val="18"/>
              </w:rPr>
            </w:r>
            <w:r w:rsidR="002305D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D001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41195">
              <w:rPr>
                <w:rFonts w:ascii="Verdana" w:hAnsi="Verdana"/>
                <w:sz w:val="16"/>
                <w:szCs w:val="16"/>
              </w:rPr>
              <w:t xml:space="preserve"> Sim     </w:t>
            </w:r>
            <w:r w:rsidR="007D00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01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305DE">
              <w:rPr>
                <w:rFonts w:ascii="Verdana" w:hAnsi="Verdana"/>
                <w:sz w:val="18"/>
                <w:szCs w:val="18"/>
              </w:rPr>
            </w:r>
            <w:r w:rsidR="002305D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D001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41195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850" w:type="dxa"/>
            <w:gridSpan w:val="3"/>
            <w:vAlign w:val="center"/>
          </w:tcPr>
          <w:p w:rsidR="00D7648D" w:rsidRPr="00D41195" w:rsidRDefault="00D7648D" w:rsidP="00D764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1195">
              <w:rPr>
                <w:rFonts w:ascii="Verdana" w:hAnsi="Verdana"/>
                <w:sz w:val="16"/>
                <w:szCs w:val="16"/>
              </w:rPr>
              <w:t>visual</w:t>
            </w:r>
          </w:p>
        </w:tc>
        <w:tc>
          <w:tcPr>
            <w:tcW w:w="1281" w:type="dxa"/>
            <w:vAlign w:val="center"/>
          </w:tcPr>
          <w:p w:rsidR="00D7648D" w:rsidRPr="00D41195" w:rsidRDefault="00D7648D" w:rsidP="00D7648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7648D" w:rsidRPr="00D41195" w:rsidTr="00D7648D">
        <w:trPr>
          <w:cantSplit/>
          <w:trHeight w:val="300"/>
        </w:trPr>
        <w:tc>
          <w:tcPr>
            <w:tcW w:w="8852" w:type="dxa"/>
            <w:gridSpan w:val="7"/>
          </w:tcPr>
          <w:p w:rsidR="00D7648D" w:rsidRPr="00D41195" w:rsidRDefault="00D7648D" w:rsidP="00D7648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Número de lote presente no rótulo:</w:t>
            </w:r>
            <w:r w:rsidR="002A6258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VIDE CÓDIGO DE BARRA</w:t>
            </w:r>
          </w:p>
        </w:tc>
        <w:tc>
          <w:tcPr>
            <w:tcW w:w="850" w:type="dxa"/>
            <w:gridSpan w:val="3"/>
            <w:vAlign w:val="center"/>
          </w:tcPr>
          <w:p w:rsidR="00D7648D" w:rsidRPr="00D41195" w:rsidRDefault="00D7648D" w:rsidP="00D764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D7648D" w:rsidRPr="00D41195" w:rsidRDefault="00D7648D" w:rsidP="00D7648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7648D" w:rsidRPr="00D41195" w:rsidTr="00D7648D">
        <w:trPr>
          <w:cantSplit/>
          <w:trHeight w:val="300"/>
        </w:trPr>
        <w:tc>
          <w:tcPr>
            <w:tcW w:w="8852" w:type="dxa"/>
            <w:gridSpan w:val="7"/>
          </w:tcPr>
          <w:p w:rsidR="00D7648D" w:rsidRPr="00D41195" w:rsidRDefault="00D7648D" w:rsidP="00D7648D">
            <w:pPr>
              <w:rPr>
                <w:rFonts w:ascii="Verdana" w:hAnsi="Verdana"/>
                <w:sz w:val="16"/>
                <w:szCs w:val="16"/>
              </w:rPr>
            </w:pPr>
            <w:r w:rsidRPr="00D41195">
              <w:rPr>
                <w:rFonts w:ascii="Verdana" w:hAnsi="Verdana"/>
                <w:sz w:val="16"/>
                <w:szCs w:val="16"/>
              </w:rPr>
              <w:t>D</w:t>
            </w:r>
            <w:r>
              <w:rPr>
                <w:rFonts w:ascii="Verdana" w:hAnsi="Verdana"/>
                <w:sz w:val="16"/>
                <w:szCs w:val="16"/>
              </w:rPr>
              <w:t>ata de fabricação está correta</w:t>
            </w:r>
            <w:r w:rsidRPr="00D41195">
              <w:rPr>
                <w:rFonts w:ascii="Verdana" w:hAnsi="Verdana"/>
                <w:sz w:val="16"/>
                <w:szCs w:val="16"/>
              </w:rPr>
              <w:t xml:space="preserve">?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</w:t>
            </w:r>
            <w:r w:rsidRPr="00D41195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</w:t>
            </w:r>
            <w:r w:rsidR="007D00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D001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305DE">
              <w:rPr>
                <w:rFonts w:ascii="Verdana" w:hAnsi="Verdana"/>
                <w:sz w:val="18"/>
                <w:szCs w:val="18"/>
              </w:rPr>
            </w:r>
            <w:r w:rsidR="002305D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D001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41195">
              <w:rPr>
                <w:rFonts w:ascii="Verdana" w:hAnsi="Verdana"/>
                <w:sz w:val="16"/>
                <w:szCs w:val="16"/>
              </w:rPr>
              <w:t xml:space="preserve"> Sim       </w:t>
            </w:r>
            <w:r w:rsidR="007D00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01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305DE">
              <w:rPr>
                <w:rFonts w:ascii="Verdana" w:hAnsi="Verdana"/>
                <w:sz w:val="18"/>
                <w:szCs w:val="18"/>
              </w:rPr>
            </w:r>
            <w:r w:rsidR="002305D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D001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41195">
              <w:rPr>
                <w:rFonts w:ascii="Verdana" w:hAnsi="Verdana"/>
                <w:sz w:val="16"/>
                <w:szCs w:val="16"/>
              </w:rPr>
              <w:t xml:space="preserve"> Não</w:t>
            </w:r>
          </w:p>
        </w:tc>
        <w:tc>
          <w:tcPr>
            <w:tcW w:w="850" w:type="dxa"/>
            <w:gridSpan w:val="3"/>
            <w:vAlign w:val="center"/>
          </w:tcPr>
          <w:p w:rsidR="00D7648D" w:rsidRPr="00D41195" w:rsidRDefault="00D7648D" w:rsidP="00D764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1195">
              <w:rPr>
                <w:rFonts w:ascii="Verdana" w:hAnsi="Verdana"/>
                <w:sz w:val="16"/>
                <w:szCs w:val="16"/>
              </w:rPr>
              <w:t>visual</w:t>
            </w:r>
          </w:p>
        </w:tc>
        <w:tc>
          <w:tcPr>
            <w:tcW w:w="1281" w:type="dxa"/>
            <w:vAlign w:val="center"/>
          </w:tcPr>
          <w:p w:rsidR="00D7648D" w:rsidRPr="00D41195" w:rsidRDefault="00D7648D" w:rsidP="00D7648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7648D" w:rsidRPr="00D41195" w:rsidTr="00D7648D">
        <w:trPr>
          <w:cantSplit/>
          <w:trHeight w:val="300"/>
        </w:trPr>
        <w:tc>
          <w:tcPr>
            <w:tcW w:w="8852" w:type="dxa"/>
            <w:gridSpan w:val="7"/>
          </w:tcPr>
          <w:p w:rsidR="00D7648D" w:rsidRPr="00D41195" w:rsidRDefault="00D7648D" w:rsidP="00D7648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de fabricação presente no rótulo:</w:t>
            </w:r>
            <w:r w:rsidR="002A6258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VIDE CÓDIGO DE BARRA</w:t>
            </w:r>
          </w:p>
        </w:tc>
        <w:tc>
          <w:tcPr>
            <w:tcW w:w="850" w:type="dxa"/>
            <w:gridSpan w:val="3"/>
            <w:vAlign w:val="center"/>
          </w:tcPr>
          <w:p w:rsidR="00D7648D" w:rsidRPr="00D41195" w:rsidRDefault="00D7648D" w:rsidP="00D764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D7648D" w:rsidRPr="00D41195" w:rsidRDefault="00D7648D" w:rsidP="00D7648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7648D" w:rsidRPr="00D41195" w:rsidTr="00D7648D">
        <w:trPr>
          <w:cantSplit/>
          <w:trHeight w:val="300"/>
        </w:trPr>
        <w:tc>
          <w:tcPr>
            <w:tcW w:w="8852" w:type="dxa"/>
            <w:gridSpan w:val="7"/>
          </w:tcPr>
          <w:p w:rsidR="00D7648D" w:rsidRPr="00D41195" w:rsidRDefault="00D7648D" w:rsidP="00D7648D">
            <w:pPr>
              <w:rPr>
                <w:rFonts w:ascii="Verdana" w:hAnsi="Verdana"/>
                <w:sz w:val="16"/>
                <w:szCs w:val="16"/>
              </w:rPr>
            </w:pPr>
            <w:r w:rsidRPr="00D41195">
              <w:rPr>
                <w:rFonts w:ascii="Verdana" w:hAnsi="Verdana"/>
                <w:sz w:val="16"/>
                <w:szCs w:val="16"/>
              </w:rPr>
              <w:t>D</w:t>
            </w:r>
            <w:r>
              <w:rPr>
                <w:rFonts w:ascii="Verdana" w:hAnsi="Verdana"/>
                <w:sz w:val="16"/>
                <w:szCs w:val="16"/>
              </w:rPr>
              <w:t>ata de validade é adequada ao produto</w:t>
            </w:r>
            <w:r w:rsidRPr="00D41195">
              <w:rPr>
                <w:rFonts w:ascii="Verdana" w:hAnsi="Verdana"/>
                <w:sz w:val="16"/>
                <w:szCs w:val="16"/>
              </w:rPr>
              <w:t xml:space="preserve">?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</w:t>
            </w:r>
            <w:r w:rsidRPr="00D41195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</w:t>
            </w:r>
            <w:r w:rsidRPr="00D4119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E375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E375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305DE">
              <w:rPr>
                <w:rFonts w:ascii="Verdana" w:hAnsi="Verdana"/>
                <w:sz w:val="18"/>
                <w:szCs w:val="18"/>
              </w:rPr>
            </w:r>
            <w:r w:rsidR="002305D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E375E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41195">
              <w:rPr>
                <w:rFonts w:ascii="Verdana" w:hAnsi="Verdana"/>
                <w:sz w:val="16"/>
                <w:szCs w:val="16"/>
              </w:rPr>
              <w:t xml:space="preserve"> Sim       </w:t>
            </w:r>
            <w:r w:rsidR="007D00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01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305DE">
              <w:rPr>
                <w:rFonts w:ascii="Verdana" w:hAnsi="Verdana"/>
                <w:sz w:val="18"/>
                <w:szCs w:val="18"/>
              </w:rPr>
            </w:r>
            <w:r w:rsidR="002305D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D001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41195">
              <w:rPr>
                <w:rFonts w:ascii="Verdana" w:hAnsi="Verdana"/>
                <w:sz w:val="16"/>
                <w:szCs w:val="16"/>
              </w:rPr>
              <w:t xml:space="preserve"> Não</w:t>
            </w:r>
          </w:p>
        </w:tc>
        <w:tc>
          <w:tcPr>
            <w:tcW w:w="850" w:type="dxa"/>
            <w:gridSpan w:val="3"/>
            <w:vAlign w:val="center"/>
          </w:tcPr>
          <w:p w:rsidR="00D7648D" w:rsidRPr="00D41195" w:rsidRDefault="00D7648D" w:rsidP="00D764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1195">
              <w:rPr>
                <w:rFonts w:ascii="Verdana" w:hAnsi="Verdana"/>
                <w:sz w:val="16"/>
                <w:szCs w:val="16"/>
              </w:rPr>
              <w:t>visual</w:t>
            </w:r>
          </w:p>
        </w:tc>
        <w:tc>
          <w:tcPr>
            <w:tcW w:w="1281" w:type="dxa"/>
            <w:vAlign w:val="center"/>
          </w:tcPr>
          <w:p w:rsidR="00D7648D" w:rsidRPr="00D41195" w:rsidRDefault="00D7648D" w:rsidP="00D7648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7648D" w:rsidRPr="00D41195" w:rsidTr="00D7648D">
        <w:trPr>
          <w:cantSplit/>
          <w:trHeight w:val="300"/>
        </w:trPr>
        <w:tc>
          <w:tcPr>
            <w:tcW w:w="8852" w:type="dxa"/>
            <w:gridSpan w:val="7"/>
          </w:tcPr>
          <w:p w:rsidR="00D7648D" w:rsidRPr="00D41195" w:rsidRDefault="00D7648D" w:rsidP="00D7648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de validade presente no rótulo:</w:t>
            </w:r>
            <w:r w:rsidR="002A6258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INDETERMINADO</w:t>
            </w:r>
          </w:p>
        </w:tc>
        <w:tc>
          <w:tcPr>
            <w:tcW w:w="850" w:type="dxa"/>
            <w:gridSpan w:val="3"/>
            <w:vAlign w:val="center"/>
          </w:tcPr>
          <w:p w:rsidR="00D7648D" w:rsidRPr="00D41195" w:rsidRDefault="00D7648D" w:rsidP="00D764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1195">
              <w:rPr>
                <w:rFonts w:ascii="Verdana" w:hAnsi="Verdana"/>
                <w:sz w:val="16"/>
                <w:szCs w:val="16"/>
              </w:rPr>
              <w:t>visual</w:t>
            </w:r>
          </w:p>
        </w:tc>
        <w:tc>
          <w:tcPr>
            <w:tcW w:w="1281" w:type="dxa"/>
            <w:vAlign w:val="center"/>
          </w:tcPr>
          <w:p w:rsidR="00D7648D" w:rsidRPr="00D41195" w:rsidRDefault="00D7648D" w:rsidP="00D7648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7648D" w:rsidRPr="00D41195" w:rsidTr="00EE375E">
        <w:trPr>
          <w:cantSplit/>
          <w:trHeight w:val="1043"/>
        </w:trPr>
        <w:tc>
          <w:tcPr>
            <w:tcW w:w="10983" w:type="dxa"/>
            <w:gridSpan w:val="11"/>
          </w:tcPr>
          <w:p w:rsidR="00D7648D" w:rsidRPr="00D41195" w:rsidRDefault="00D7648D" w:rsidP="00EE375E">
            <w:pPr>
              <w:rPr>
                <w:rFonts w:ascii="Verdana" w:hAnsi="Verdana"/>
                <w:sz w:val="16"/>
                <w:szCs w:val="16"/>
              </w:rPr>
            </w:pPr>
            <w:r w:rsidRPr="00D41195">
              <w:rPr>
                <w:rFonts w:ascii="Verdana" w:hAnsi="Verdana"/>
                <w:b/>
                <w:sz w:val="16"/>
                <w:szCs w:val="16"/>
              </w:rPr>
              <w:t>OBSERVAÇÕES</w:t>
            </w:r>
            <w:r w:rsidRPr="00D41195">
              <w:rPr>
                <w:rFonts w:ascii="Verdana" w:hAnsi="Verdana"/>
                <w:sz w:val="16"/>
                <w:szCs w:val="16"/>
              </w:rPr>
              <w:t>:</w:t>
            </w:r>
            <w:r w:rsidR="00EE375E" w:rsidRPr="00D4119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E375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 w:rsidR="00EE375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EE375E">
              <w:rPr>
                <w:rFonts w:ascii="Verdana" w:hAnsi="Verdana"/>
                <w:sz w:val="16"/>
                <w:szCs w:val="16"/>
              </w:rPr>
            </w:r>
            <w:r w:rsidR="00EE375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E375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E375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E375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E375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E375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E375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5"/>
          </w:p>
        </w:tc>
      </w:tr>
      <w:tr w:rsidR="00D7648D" w:rsidRPr="00D41195" w:rsidTr="00D7648D">
        <w:trPr>
          <w:cantSplit/>
        </w:trPr>
        <w:tc>
          <w:tcPr>
            <w:tcW w:w="10983" w:type="dxa"/>
            <w:gridSpan w:val="11"/>
            <w:vAlign w:val="center"/>
          </w:tcPr>
          <w:p w:rsidR="00D7648D" w:rsidRPr="00535DB1" w:rsidRDefault="00D7648D" w:rsidP="00D7648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INSTRUÇÃO DE USO DO PRODUTO</w:t>
            </w:r>
          </w:p>
        </w:tc>
      </w:tr>
      <w:tr w:rsidR="00D7648D" w:rsidRPr="00D41195" w:rsidTr="00D7648D">
        <w:trPr>
          <w:cantSplit/>
          <w:trHeight w:val="300"/>
        </w:trPr>
        <w:tc>
          <w:tcPr>
            <w:tcW w:w="8852" w:type="dxa"/>
            <w:gridSpan w:val="7"/>
            <w:vAlign w:val="center"/>
          </w:tcPr>
          <w:p w:rsidR="00D7648D" w:rsidRPr="00D41195" w:rsidRDefault="00D7648D" w:rsidP="00D7648D">
            <w:pPr>
              <w:rPr>
                <w:rFonts w:ascii="Verdana" w:hAnsi="Verdana"/>
                <w:b/>
                <w:sz w:val="16"/>
                <w:szCs w:val="16"/>
              </w:rPr>
            </w:pPr>
            <w:r w:rsidRPr="00D41195">
              <w:rPr>
                <w:rFonts w:ascii="Verdana" w:hAnsi="Verdana"/>
                <w:sz w:val="16"/>
                <w:szCs w:val="16"/>
              </w:rPr>
              <w:t>AVALIAÇÃO</w:t>
            </w:r>
            <w:r>
              <w:rPr>
                <w:rFonts w:ascii="Verdana" w:hAnsi="Verdana"/>
                <w:sz w:val="16"/>
                <w:szCs w:val="16"/>
              </w:rPr>
              <w:t xml:space="preserve"> DA INSTRUÇÃO DE USO</w:t>
            </w:r>
          </w:p>
        </w:tc>
        <w:tc>
          <w:tcPr>
            <w:tcW w:w="850" w:type="dxa"/>
            <w:gridSpan w:val="3"/>
            <w:vAlign w:val="center"/>
          </w:tcPr>
          <w:p w:rsidR="00D7648D" w:rsidRPr="00D41195" w:rsidRDefault="00D7648D" w:rsidP="00D7648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1195">
              <w:rPr>
                <w:rFonts w:ascii="Verdana" w:hAnsi="Verdana"/>
                <w:b/>
                <w:sz w:val="16"/>
                <w:szCs w:val="16"/>
              </w:rPr>
              <w:t>Método</w:t>
            </w:r>
          </w:p>
        </w:tc>
        <w:tc>
          <w:tcPr>
            <w:tcW w:w="1281" w:type="dxa"/>
            <w:vAlign w:val="center"/>
          </w:tcPr>
          <w:p w:rsidR="00D7648D" w:rsidRPr="00D41195" w:rsidRDefault="00D7648D" w:rsidP="00D7648D">
            <w:pPr>
              <w:rPr>
                <w:rFonts w:ascii="Verdana" w:hAnsi="Verdana"/>
                <w:b/>
                <w:sz w:val="16"/>
                <w:szCs w:val="16"/>
              </w:rPr>
            </w:pPr>
            <w:r w:rsidRPr="00D41195">
              <w:rPr>
                <w:rFonts w:ascii="Verdana" w:hAnsi="Verdana"/>
                <w:b/>
                <w:sz w:val="16"/>
                <w:szCs w:val="16"/>
              </w:rPr>
              <w:t>Visto de conferência</w:t>
            </w:r>
          </w:p>
        </w:tc>
      </w:tr>
      <w:tr w:rsidR="00D7648D" w:rsidRPr="00D41195" w:rsidTr="00D7648D">
        <w:trPr>
          <w:cantSplit/>
          <w:trHeight w:val="300"/>
        </w:trPr>
        <w:tc>
          <w:tcPr>
            <w:tcW w:w="8852" w:type="dxa"/>
            <w:gridSpan w:val="7"/>
            <w:vAlign w:val="center"/>
          </w:tcPr>
          <w:p w:rsidR="00D7648D" w:rsidRPr="00D41195" w:rsidRDefault="00D7648D" w:rsidP="00D7648D">
            <w:pPr>
              <w:rPr>
                <w:rFonts w:ascii="Verdana" w:hAnsi="Verdana"/>
                <w:sz w:val="16"/>
                <w:szCs w:val="16"/>
              </w:rPr>
            </w:pPr>
            <w:r w:rsidRPr="00D41195">
              <w:rPr>
                <w:rFonts w:ascii="Verdana" w:hAnsi="Verdana"/>
                <w:sz w:val="16"/>
                <w:szCs w:val="16"/>
              </w:rPr>
              <w:t>A Instrução de Uso e produto</w:t>
            </w:r>
            <w:r>
              <w:rPr>
                <w:rFonts w:ascii="Verdana" w:hAnsi="Verdana"/>
                <w:sz w:val="16"/>
                <w:szCs w:val="16"/>
              </w:rPr>
              <w:t xml:space="preserve"> conferem</w:t>
            </w:r>
            <w:r w:rsidRPr="00D41195">
              <w:rPr>
                <w:rFonts w:ascii="Verdana" w:hAnsi="Verdana"/>
                <w:sz w:val="16"/>
                <w:szCs w:val="16"/>
              </w:rPr>
              <w:t xml:space="preserve">?                             </w:t>
            </w:r>
            <w:r w:rsidR="00EE375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E375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305DE">
              <w:rPr>
                <w:rFonts w:ascii="Verdana" w:hAnsi="Verdana"/>
                <w:sz w:val="18"/>
                <w:szCs w:val="18"/>
              </w:rPr>
            </w:r>
            <w:r w:rsidR="002305D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E375E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41195">
              <w:rPr>
                <w:rFonts w:ascii="Verdana" w:hAnsi="Verdana"/>
                <w:sz w:val="16"/>
                <w:szCs w:val="16"/>
              </w:rPr>
              <w:t xml:space="preserve"> Sim       </w:t>
            </w:r>
            <w:r w:rsidR="00EE375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75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305DE">
              <w:rPr>
                <w:rFonts w:ascii="Verdana" w:hAnsi="Verdana"/>
                <w:sz w:val="18"/>
                <w:szCs w:val="18"/>
              </w:rPr>
            </w:r>
            <w:r w:rsidR="002305D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E375E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41195">
              <w:rPr>
                <w:rFonts w:ascii="Verdana" w:hAnsi="Verdana"/>
                <w:sz w:val="16"/>
                <w:szCs w:val="16"/>
              </w:rPr>
              <w:t xml:space="preserve"> Não</w:t>
            </w:r>
          </w:p>
        </w:tc>
        <w:tc>
          <w:tcPr>
            <w:tcW w:w="850" w:type="dxa"/>
            <w:gridSpan w:val="3"/>
            <w:vAlign w:val="center"/>
          </w:tcPr>
          <w:p w:rsidR="00D7648D" w:rsidRPr="00D41195" w:rsidRDefault="00D7648D" w:rsidP="00D764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1195">
              <w:rPr>
                <w:rFonts w:ascii="Verdana" w:hAnsi="Verdana"/>
                <w:sz w:val="16"/>
                <w:szCs w:val="16"/>
              </w:rPr>
              <w:t>Visual</w:t>
            </w:r>
          </w:p>
        </w:tc>
        <w:tc>
          <w:tcPr>
            <w:tcW w:w="1281" w:type="dxa"/>
            <w:vAlign w:val="center"/>
          </w:tcPr>
          <w:p w:rsidR="00D7648D" w:rsidRPr="00D41195" w:rsidRDefault="00D7648D" w:rsidP="00D7648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7648D" w:rsidRPr="00D41195" w:rsidTr="00EE375E">
        <w:trPr>
          <w:cantSplit/>
          <w:trHeight w:val="902"/>
        </w:trPr>
        <w:tc>
          <w:tcPr>
            <w:tcW w:w="10983" w:type="dxa"/>
            <w:gridSpan w:val="11"/>
          </w:tcPr>
          <w:p w:rsidR="00D7648D" w:rsidRPr="00EE375E" w:rsidRDefault="00EE375E" w:rsidP="00EE37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6" w:name="Texto28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6"/>
          </w:p>
          <w:p w:rsidR="00D7648D" w:rsidRPr="00EE375E" w:rsidRDefault="00D7648D" w:rsidP="00EE375E">
            <w:pPr>
              <w:rPr>
                <w:rFonts w:ascii="Verdana" w:hAnsi="Verdana"/>
              </w:rPr>
            </w:pPr>
          </w:p>
        </w:tc>
      </w:tr>
      <w:tr w:rsidR="00D7648D" w:rsidRPr="00D41195" w:rsidTr="00D7648D">
        <w:trPr>
          <w:trHeight w:val="100"/>
        </w:trPr>
        <w:tc>
          <w:tcPr>
            <w:tcW w:w="10983" w:type="dxa"/>
            <w:gridSpan w:val="11"/>
            <w:vAlign w:val="center"/>
          </w:tcPr>
          <w:p w:rsidR="00D7648D" w:rsidRPr="00D41195" w:rsidRDefault="00D7648D" w:rsidP="00D7648D">
            <w:pPr>
              <w:pStyle w:val="Ttulo6"/>
              <w:rPr>
                <w:rFonts w:ascii="Verdana" w:hAnsi="Verdana"/>
                <w:sz w:val="16"/>
                <w:szCs w:val="16"/>
              </w:rPr>
            </w:pPr>
            <w:r w:rsidRPr="00D41195">
              <w:rPr>
                <w:rFonts w:ascii="Verdana" w:hAnsi="Verdana"/>
                <w:sz w:val="16"/>
                <w:szCs w:val="16"/>
              </w:rPr>
              <w:t>PROVIDÊNCIAS PARA ITENS NÃO CONFOMES</w:t>
            </w:r>
          </w:p>
        </w:tc>
      </w:tr>
      <w:tr w:rsidR="00D7648D" w:rsidRPr="00D41195" w:rsidTr="00D7648D">
        <w:trPr>
          <w:trHeight w:val="100"/>
        </w:trPr>
        <w:tc>
          <w:tcPr>
            <w:tcW w:w="10983" w:type="dxa"/>
            <w:gridSpan w:val="11"/>
            <w:vAlign w:val="center"/>
          </w:tcPr>
          <w:p w:rsidR="00D7648D" w:rsidRPr="00D41195" w:rsidRDefault="00D7648D" w:rsidP="00D7648D">
            <w:pPr>
              <w:rPr>
                <w:rFonts w:ascii="Verdana" w:hAnsi="Verdana"/>
                <w:b/>
                <w:sz w:val="16"/>
                <w:szCs w:val="16"/>
              </w:rPr>
            </w:pPr>
            <w:r w:rsidRPr="00D41195">
              <w:rPr>
                <w:rFonts w:ascii="Verdana" w:hAnsi="Verdana"/>
                <w:b/>
                <w:sz w:val="16"/>
                <w:szCs w:val="16"/>
              </w:rPr>
              <w:t>TOTAL DE ITENS NÃO CONFORMES:</w:t>
            </w:r>
            <w:r w:rsidR="007B3AE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B3AE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7B3AE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7B3AED">
              <w:rPr>
                <w:rFonts w:ascii="Verdana" w:hAnsi="Verdana"/>
                <w:sz w:val="16"/>
                <w:szCs w:val="16"/>
              </w:rPr>
            </w:r>
            <w:r w:rsidR="007B3AE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34029">
              <w:rPr>
                <w:rFonts w:ascii="Verdana" w:hAnsi="Verdana"/>
                <w:sz w:val="16"/>
                <w:szCs w:val="16"/>
              </w:rPr>
              <w:t>0</w:t>
            </w:r>
            <w:r w:rsidR="007B3AE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7648D" w:rsidRPr="00D41195" w:rsidTr="00D7648D">
        <w:trPr>
          <w:trHeight w:val="100"/>
        </w:trPr>
        <w:tc>
          <w:tcPr>
            <w:tcW w:w="10983" w:type="dxa"/>
            <w:gridSpan w:val="11"/>
            <w:vAlign w:val="center"/>
          </w:tcPr>
          <w:p w:rsidR="00D7648D" w:rsidRPr="00D41195" w:rsidRDefault="00D7648D" w:rsidP="00D7648D">
            <w:pPr>
              <w:rPr>
                <w:rFonts w:ascii="Verdana" w:hAnsi="Verdana"/>
                <w:b/>
                <w:sz w:val="16"/>
                <w:szCs w:val="16"/>
              </w:rPr>
            </w:pPr>
            <w:r w:rsidRPr="00D41195">
              <w:rPr>
                <w:rFonts w:ascii="Verdana" w:hAnsi="Verdana"/>
                <w:b/>
                <w:sz w:val="16"/>
                <w:szCs w:val="16"/>
              </w:rPr>
              <w:t>DESTINO DE PRODUTOS PARA NÃO CONFORMES:</w:t>
            </w:r>
          </w:p>
        </w:tc>
      </w:tr>
      <w:tr w:rsidR="00D7648D" w:rsidRPr="00D41195" w:rsidTr="00EE375E">
        <w:trPr>
          <w:cantSplit/>
          <w:trHeight w:val="1179"/>
        </w:trPr>
        <w:tc>
          <w:tcPr>
            <w:tcW w:w="10983" w:type="dxa"/>
            <w:gridSpan w:val="11"/>
          </w:tcPr>
          <w:p w:rsidR="00D7648D" w:rsidRDefault="00D7648D" w:rsidP="00EE375E">
            <w:pPr>
              <w:rPr>
                <w:rFonts w:ascii="Verdana" w:hAnsi="Verdana"/>
                <w:sz w:val="16"/>
                <w:szCs w:val="16"/>
              </w:rPr>
            </w:pPr>
            <w:r w:rsidRPr="00D41195">
              <w:rPr>
                <w:rFonts w:ascii="Verdana" w:hAnsi="Verdana"/>
                <w:b/>
                <w:sz w:val="16"/>
                <w:szCs w:val="16"/>
              </w:rPr>
              <w:t>OBSERVAÇÕES</w:t>
            </w:r>
            <w:r w:rsidRPr="00D41195">
              <w:rPr>
                <w:rFonts w:ascii="Verdana" w:hAnsi="Verdana"/>
                <w:sz w:val="16"/>
                <w:szCs w:val="16"/>
              </w:rPr>
              <w:t>:</w:t>
            </w:r>
            <w:r w:rsidR="00EE375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7" w:name="Texto29"/>
            <w:r w:rsidR="00EE375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EE375E">
              <w:rPr>
                <w:rFonts w:ascii="Verdana" w:hAnsi="Verdana"/>
                <w:sz w:val="16"/>
                <w:szCs w:val="16"/>
              </w:rPr>
            </w:r>
            <w:r w:rsidR="00EE375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E375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E375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E375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E375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E375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E375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7"/>
          </w:p>
          <w:p w:rsidR="00EE375E" w:rsidRPr="00D41195" w:rsidRDefault="00EE375E" w:rsidP="00EE375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7648D" w:rsidRPr="00D41195" w:rsidTr="00D7648D">
        <w:trPr>
          <w:cantSplit/>
        </w:trPr>
        <w:tc>
          <w:tcPr>
            <w:tcW w:w="3603" w:type="dxa"/>
            <w:gridSpan w:val="3"/>
            <w:vAlign w:val="center"/>
          </w:tcPr>
          <w:p w:rsidR="00D7648D" w:rsidRPr="00D41195" w:rsidRDefault="00D7648D" w:rsidP="00D7648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1195">
              <w:rPr>
                <w:rFonts w:ascii="Verdana" w:hAnsi="Verdana"/>
                <w:b/>
                <w:sz w:val="16"/>
                <w:szCs w:val="16"/>
              </w:rPr>
              <w:t>REALIZADO POR:</w:t>
            </w:r>
          </w:p>
        </w:tc>
        <w:tc>
          <w:tcPr>
            <w:tcW w:w="1800" w:type="dxa"/>
            <w:gridSpan w:val="2"/>
            <w:vAlign w:val="center"/>
          </w:tcPr>
          <w:p w:rsidR="00D7648D" w:rsidRPr="00D41195" w:rsidRDefault="00D7648D" w:rsidP="00D7648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1195">
              <w:rPr>
                <w:rFonts w:ascii="Verdana" w:hAnsi="Verdana"/>
                <w:b/>
                <w:sz w:val="16"/>
                <w:szCs w:val="16"/>
              </w:rPr>
              <w:t>DATA</w:t>
            </w:r>
          </w:p>
        </w:tc>
        <w:tc>
          <w:tcPr>
            <w:tcW w:w="3870" w:type="dxa"/>
            <w:gridSpan w:val="4"/>
            <w:vAlign w:val="center"/>
          </w:tcPr>
          <w:p w:rsidR="00D7648D" w:rsidRPr="00D41195" w:rsidRDefault="00D7648D" w:rsidP="00D7648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1195">
              <w:rPr>
                <w:rFonts w:ascii="Verdana" w:hAnsi="Verdana"/>
                <w:b/>
                <w:sz w:val="16"/>
                <w:szCs w:val="16"/>
              </w:rPr>
              <w:t>APROVADO POR</w:t>
            </w:r>
          </w:p>
        </w:tc>
        <w:tc>
          <w:tcPr>
            <w:tcW w:w="1710" w:type="dxa"/>
            <w:gridSpan w:val="2"/>
            <w:vAlign w:val="center"/>
          </w:tcPr>
          <w:p w:rsidR="00D7648D" w:rsidRPr="00D41195" w:rsidRDefault="00D7648D" w:rsidP="00D7648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1195">
              <w:rPr>
                <w:rFonts w:ascii="Verdana" w:hAnsi="Verdana"/>
                <w:b/>
                <w:sz w:val="16"/>
                <w:szCs w:val="16"/>
              </w:rPr>
              <w:t>DATA</w:t>
            </w:r>
          </w:p>
        </w:tc>
      </w:tr>
      <w:tr w:rsidR="00D7648D" w:rsidRPr="00D41195" w:rsidTr="00AD65F5">
        <w:trPr>
          <w:cantSplit/>
          <w:trHeight w:val="461"/>
        </w:trPr>
        <w:tc>
          <w:tcPr>
            <w:tcW w:w="3603" w:type="dxa"/>
            <w:gridSpan w:val="3"/>
            <w:vAlign w:val="center"/>
          </w:tcPr>
          <w:p w:rsidR="00D7648D" w:rsidRPr="00D41195" w:rsidRDefault="00AD65F5" w:rsidP="00D7648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uilherme Ramos de Oliveira"/>
                    <w:listEntry w:val="Nelson Alves Pereira Jr."/>
                    <w:listEntry w:val="Samuel Lessa de Oliveira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2305DE">
              <w:rPr>
                <w:rFonts w:ascii="Verdana" w:hAnsi="Verdana"/>
                <w:sz w:val="18"/>
                <w:szCs w:val="18"/>
              </w:rPr>
            </w:r>
            <w:r w:rsidR="002305DE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D7648D" w:rsidRPr="00D41195" w:rsidRDefault="00AD65F5" w:rsidP="00D764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314C4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FORMDROPDOWN </w:instrText>
            </w:r>
            <w:r w:rsidR="002305DE">
              <w:rPr>
                <w:rFonts w:ascii="Verdana" w:hAnsi="Verdana"/>
                <w:b/>
                <w:sz w:val="18"/>
                <w:szCs w:val="18"/>
              </w:rPr>
            </w:r>
            <w:r w:rsidR="002305DE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2305DE">
              <w:rPr>
                <w:rFonts w:ascii="Verdana" w:hAnsi="Verdana"/>
                <w:sz w:val="18"/>
                <w:szCs w:val="18"/>
              </w:rPr>
            </w:r>
            <w:r w:rsidR="002305DE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gridSpan w:val="4"/>
            <w:vAlign w:val="center"/>
          </w:tcPr>
          <w:p w:rsidR="00D7648D" w:rsidRPr="00D41195" w:rsidRDefault="00AD65F5" w:rsidP="00D7648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lson Alves Pereira Jr."/>
                    <w:listEntry w:val="Juliana de Oliveira Alves Pereira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2305DE">
              <w:rPr>
                <w:rFonts w:ascii="Verdana" w:hAnsi="Verdana"/>
                <w:sz w:val="18"/>
                <w:szCs w:val="18"/>
              </w:rPr>
            </w:r>
            <w:r w:rsidR="002305DE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</w:p>
        </w:tc>
        <w:tc>
          <w:tcPr>
            <w:tcW w:w="1710" w:type="dxa"/>
            <w:gridSpan w:val="2"/>
            <w:vAlign w:val="center"/>
          </w:tcPr>
          <w:p w:rsidR="00D7648D" w:rsidRPr="00D41195" w:rsidRDefault="00AD65F5" w:rsidP="00D764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314C4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FORMDROPDOWN </w:instrText>
            </w:r>
            <w:r w:rsidR="002305DE">
              <w:rPr>
                <w:rFonts w:ascii="Verdana" w:hAnsi="Verdana"/>
                <w:b/>
                <w:sz w:val="18"/>
                <w:szCs w:val="18"/>
              </w:rPr>
            </w:r>
            <w:r w:rsidR="002305DE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2305DE">
              <w:rPr>
                <w:rFonts w:ascii="Verdana" w:hAnsi="Verdana"/>
                <w:sz w:val="18"/>
                <w:szCs w:val="18"/>
              </w:rPr>
            </w:r>
            <w:r w:rsidR="002305DE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D7648D" w:rsidRDefault="00D7648D" w:rsidP="00D7648D">
      <w:pPr>
        <w:jc w:val="right"/>
      </w:pPr>
    </w:p>
    <w:p w:rsidR="008C6F6A" w:rsidRPr="001D3D60" w:rsidRDefault="008C6F6A" w:rsidP="008419B8">
      <w:pPr>
        <w:spacing w:line="360" w:lineRule="auto"/>
        <w:rPr>
          <w:rFonts w:ascii="Verdana" w:hAnsi="Verdana"/>
        </w:rPr>
      </w:pPr>
    </w:p>
    <w:sectPr w:rsidR="008C6F6A" w:rsidRPr="001D3D60" w:rsidSect="008419B8">
      <w:pgSz w:w="11906" w:h="16838"/>
      <w:pgMar w:top="426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5DE" w:rsidRDefault="002305DE" w:rsidP="00A676E7">
      <w:r>
        <w:separator/>
      </w:r>
    </w:p>
  </w:endnote>
  <w:endnote w:type="continuationSeparator" w:id="0">
    <w:p w:rsidR="002305DE" w:rsidRDefault="002305DE" w:rsidP="00A6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5DE" w:rsidRDefault="002305DE" w:rsidP="00A676E7">
      <w:r>
        <w:separator/>
      </w:r>
    </w:p>
  </w:footnote>
  <w:footnote w:type="continuationSeparator" w:id="0">
    <w:p w:rsidR="002305DE" w:rsidRDefault="002305DE" w:rsidP="00A67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cumentProtection w:edit="forms" w:enforcement="1" w:cryptProviderType="rsaAES" w:cryptAlgorithmClass="hash" w:cryptAlgorithmType="typeAny" w:cryptAlgorithmSid="14" w:cryptSpinCount="100000" w:hash="5SZBjOLxyM2DhsU6rvb4iZX0z6gpzEbedaRIAY1+Vzb9driD21V5hjzaa9HBIuQp9DprCCEbR4+Q5hzpYFaiug==" w:salt="tRqbXhZ8tsxkVsnMDl/L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64"/>
    <w:rsid w:val="0000086C"/>
    <w:rsid w:val="000120D3"/>
    <w:rsid w:val="00015C3A"/>
    <w:rsid w:val="00020DA7"/>
    <w:rsid w:val="00022D6A"/>
    <w:rsid w:val="00027627"/>
    <w:rsid w:val="000334E0"/>
    <w:rsid w:val="00034029"/>
    <w:rsid w:val="0004530C"/>
    <w:rsid w:val="0005076C"/>
    <w:rsid w:val="00063B4B"/>
    <w:rsid w:val="00064671"/>
    <w:rsid w:val="00070542"/>
    <w:rsid w:val="00077780"/>
    <w:rsid w:val="0008789E"/>
    <w:rsid w:val="00091D76"/>
    <w:rsid w:val="000A0744"/>
    <w:rsid w:val="000B4D98"/>
    <w:rsid w:val="000B50D7"/>
    <w:rsid w:val="000D03B2"/>
    <w:rsid w:val="000D2182"/>
    <w:rsid w:val="000E503C"/>
    <w:rsid w:val="000E50DB"/>
    <w:rsid w:val="000E7A85"/>
    <w:rsid w:val="000F0F5B"/>
    <w:rsid w:val="00100E03"/>
    <w:rsid w:val="001031A6"/>
    <w:rsid w:val="001039F3"/>
    <w:rsid w:val="00114777"/>
    <w:rsid w:val="00115046"/>
    <w:rsid w:val="00115FC7"/>
    <w:rsid w:val="00126F0E"/>
    <w:rsid w:val="001278B6"/>
    <w:rsid w:val="001441E5"/>
    <w:rsid w:val="00166347"/>
    <w:rsid w:val="00180B61"/>
    <w:rsid w:val="0018128B"/>
    <w:rsid w:val="001852B8"/>
    <w:rsid w:val="001946F3"/>
    <w:rsid w:val="001C30B3"/>
    <w:rsid w:val="001C3C65"/>
    <w:rsid w:val="001C5C46"/>
    <w:rsid w:val="001D262A"/>
    <w:rsid w:val="001D3C24"/>
    <w:rsid w:val="001D3D60"/>
    <w:rsid w:val="002076B2"/>
    <w:rsid w:val="00210C33"/>
    <w:rsid w:val="002234A6"/>
    <w:rsid w:val="002305DE"/>
    <w:rsid w:val="0028187A"/>
    <w:rsid w:val="00281A04"/>
    <w:rsid w:val="00292132"/>
    <w:rsid w:val="0029361A"/>
    <w:rsid w:val="00297186"/>
    <w:rsid w:val="00297D1D"/>
    <w:rsid w:val="002A1D4B"/>
    <w:rsid w:val="002A1EAB"/>
    <w:rsid w:val="002A6258"/>
    <w:rsid w:val="002B1BCE"/>
    <w:rsid w:val="002C02A3"/>
    <w:rsid w:val="002C1D8A"/>
    <w:rsid w:val="002C4A27"/>
    <w:rsid w:val="002C5E31"/>
    <w:rsid w:val="002C751F"/>
    <w:rsid w:val="002D03FC"/>
    <w:rsid w:val="002D7E3E"/>
    <w:rsid w:val="002E537D"/>
    <w:rsid w:val="002F2EEC"/>
    <w:rsid w:val="002F31E3"/>
    <w:rsid w:val="002F3B85"/>
    <w:rsid w:val="002F3F33"/>
    <w:rsid w:val="003026BC"/>
    <w:rsid w:val="00305EB8"/>
    <w:rsid w:val="003101CE"/>
    <w:rsid w:val="003120DC"/>
    <w:rsid w:val="0031239B"/>
    <w:rsid w:val="00314205"/>
    <w:rsid w:val="0031441D"/>
    <w:rsid w:val="00317196"/>
    <w:rsid w:val="0032131E"/>
    <w:rsid w:val="003312B4"/>
    <w:rsid w:val="00333AC1"/>
    <w:rsid w:val="00335FF6"/>
    <w:rsid w:val="00343F2F"/>
    <w:rsid w:val="003451F7"/>
    <w:rsid w:val="0034635D"/>
    <w:rsid w:val="003520D8"/>
    <w:rsid w:val="00352F69"/>
    <w:rsid w:val="00353F70"/>
    <w:rsid w:val="003541FC"/>
    <w:rsid w:val="00362B77"/>
    <w:rsid w:val="00365E70"/>
    <w:rsid w:val="00366FBE"/>
    <w:rsid w:val="00391FE6"/>
    <w:rsid w:val="003A4AA2"/>
    <w:rsid w:val="003A5168"/>
    <w:rsid w:val="003A6871"/>
    <w:rsid w:val="003A6FE4"/>
    <w:rsid w:val="003B01DA"/>
    <w:rsid w:val="003B36B8"/>
    <w:rsid w:val="003B493C"/>
    <w:rsid w:val="003C6CA1"/>
    <w:rsid w:val="003E58B6"/>
    <w:rsid w:val="003E6193"/>
    <w:rsid w:val="003F46B8"/>
    <w:rsid w:val="0040195F"/>
    <w:rsid w:val="004030C1"/>
    <w:rsid w:val="00407B4D"/>
    <w:rsid w:val="00420D06"/>
    <w:rsid w:val="00422518"/>
    <w:rsid w:val="00425241"/>
    <w:rsid w:val="00427B99"/>
    <w:rsid w:val="00430374"/>
    <w:rsid w:val="00441D0F"/>
    <w:rsid w:val="00445EDE"/>
    <w:rsid w:val="0045084C"/>
    <w:rsid w:val="00452801"/>
    <w:rsid w:val="004547D9"/>
    <w:rsid w:val="0045608C"/>
    <w:rsid w:val="004727C4"/>
    <w:rsid w:val="004801DA"/>
    <w:rsid w:val="004807B7"/>
    <w:rsid w:val="00484E3F"/>
    <w:rsid w:val="004876F4"/>
    <w:rsid w:val="004901DF"/>
    <w:rsid w:val="004948B1"/>
    <w:rsid w:val="004958DB"/>
    <w:rsid w:val="0049715F"/>
    <w:rsid w:val="004A623E"/>
    <w:rsid w:val="004A69F4"/>
    <w:rsid w:val="004B3EE3"/>
    <w:rsid w:val="004B6983"/>
    <w:rsid w:val="004B6A32"/>
    <w:rsid w:val="004B7309"/>
    <w:rsid w:val="004D1D70"/>
    <w:rsid w:val="004E05C0"/>
    <w:rsid w:val="004E1458"/>
    <w:rsid w:val="004F2A49"/>
    <w:rsid w:val="004F6B9B"/>
    <w:rsid w:val="004F6BE4"/>
    <w:rsid w:val="00514BED"/>
    <w:rsid w:val="00521DF9"/>
    <w:rsid w:val="00526FEA"/>
    <w:rsid w:val="005342DA"/>
    <w:rsid w:val="005368C6"/>
    <w:rsid w:val="00541C61"/>
    <w:rsid w:val="005429FB"/>
    <w:rsid w:val="00545B17"/>
    <w:rsid w:val="00545E54"/>
    <w:rsid w:val="005603B5"/>
    <w:rsid w:val="005641E4"/>
    <w:rsid w:val="0058789E"/>
    <w:rsid w:val="005959BC"/>
    <w:rsid w:val="005A0F9C"/>
    <w:rsid w:val="005A36A0"/>
    <w:rsid w:val="005B1BF8"/>
    <w:rsid w:val="005B59B5"/>
    <w:rsid w:val="005C6825"/>
    <w:rsid w:val="005E1AA9"/>
    <w:rsid w:val="005E3A55"/>
    <w:rsid w:val="005E6574"/>
    <w:rsid w:val="005E7E11"/>
    <w:rsid w:val="005F3E05"/>
    <w:rsid w:val="005F6BF2"/>
    <w:rsid w:val="0060251F"/>
    <w:rsid w:val="006055C8"/>
    <w:rsid w:val="00620A87"/>
    <w:rsid w:val="006214D6"/>
    <w:rsid w:val="00621DD1"/>
    <w:rsid w:val="00624F62"/>
    <w:rsid w:val="00625882"/>
    <w:rsid w:val="00625AE3"/>
    <w:rsid w:val="00634737"/>
    <w:rsid w:val="00645149"/>
    <w:rsid w:val="006452BD"/>
    <w:rsid w:val="00657241"/>
    <w:rsid w:val="00657B39"/>
    <w:rsid w:val="006650B0"/>
    <w:rsid w:val="006741F6"/>
    <w:rsid w:val="0068337A"/>
    <w:rsid w:val="00687451"/>
    <w:rsid w:val="00697A31"/>
    <w:rsid w:val="006A454C"/>
    <w:rsid w:val="006A5938"/>
    <w:rsid w:val="006A6B39"/>
    <w:rsid w:val="006B4864"/>
    <w:rsid w:val="006B65DF"/>
    <w:rsid w:val="006C2A22"/>
    <w:rsid w:val="006C6F99"/>
    <w:rsid w:val="006C7D65"/>
    <w:rsid w:val="006D3873"/>
    <w:rsid w:val="006F63D0"/>
    <w:rsid w:val="007068BB"/>
    <w:rsid w:val="0071391A"/>
    <w:rsid w:val="00720969"/>
    <w:rsid w:val="0072108A"/>
    <w:rsid w:val="00731796"/>
    <w:rsid w:val="00734258"/>
    <w:rsid w:val="0073760A"/>
    <w:rsid w:val="00747FE6"/>
    <w:rsid w:val="0076078E"/>
    <w:rsid w:val="00761525"/>
    <w:rsid w:val="00761F8D"/>
    <w:rsid w:val="00776572"/>
    <w:rsid w:val="00777782"/>
    <w:rsid w:val="007801E8"/>
    <w:rsid w:val="0078603F"/>
    <w:rsid w:val="007A7E83"/>
    <w:rsid w:val="007A7F38"/>
    <w:rsid w:val="007B029D"/>
    <w:rsid w:val="007B0B49"/>
    <w:rsid w:val="007B2698"/>
    <w:rsid w:val="007B32FA"/>
    <w:rsid w:val="007B3AED"/>
    <w:rsid w:val="007D001D"/>
    <w:rsid w:val="007D1328"/>
    <w:rsid w:val="007D5BE1"/>
    <w:rsid w:val="007D7BF1"/>
    <w:rsid w:val="007E6169"/>
    <w:rsid w:val="007E6345"/>
    <w:rsid w:val="007F1B69"/>
    <w:rsid w:val="007F24A3"/>
    <w:rsid w:val="007F4069"/>
    <w:rsid w:val="00800452"/>
    <w:rsid w:val="00801215"/>
    <w:rsid w:val="008167FB"/>
    <w:rsid w:val="00822391"/>
    <w:rsid w:val="00827337"/>
    <w:rsid w:val="008323A2"/>
    <w:rsid w:val="00833D33"/>
    <w:rsid w:val="008362F1"/>
    <w:rsid w:val="008419B8"/>
    <w:rsid w:val="00845695"/>
    <w:rsid w:val="008523E9"/>
    <w:rsid w:val="00856C6F"/>
    <w:rsid w:val="008663F4"/>
    <w:rsid w:val="00876C2C"/>
    <w:rsid w:val="00884F01"/>
    <w:rsid w:val="00885A9D"/>
    <w:rsid w:val="00887152"/>
    <w:rsid w:val="008906D8"/>
    <w:rsid w:val="008935CA"/>
    <w:rsid w:val="00893B54"/>
    <w:rsid w:val="008A044B"/>
    <w:rsid w:val="008A3C46"/>
    <w:rsid w:val="008A5C1F"/>
    <w:rsid w:val="008A71F4"/>
    <w:rsid w:val="008B191B"/>
    <w:rsid w:val="008C4736"/>
    <w:rsid w:val="008C4FF3"/>
    <w:rsid w:val="008C6F6A"/>
    <w:rsid w:val="008C72BF"/>
    <w:rsid w:val="008E62E7"/>
    <w:rsid w:val="008F0B63"/>
    <w:rsid w:val="008F0BAD"/>
    <w:rsid w:val="00925301"/>
    <w:rsid w:val="00925E57"/>
    <w:rsid w:val="00933F5B"/>
    <w:rsid w:val="009346CB"/>
    <w:rsid w:val="00961D1F"/>
    <w:rsid w:val="00966663"/>
    <w:rsid w:val="00966A9D"/>
    <w:rsid w:val="00966D5D"/>
    <w:rsid w:val="00973FB1"/>
    <w:rsid w:val="009832A5"/>
    <w:rsid w:val="00987F40"/>
    <w:rsid w:val="00996D28"/>
    <w:rsid w:val="009A1882"/>
    <w:rsid w:val="009B1162"/>
    <w:rsid w:val="009B25A2"/>
    <w:rsid w:val="009B2A77"/>
    <w:rsid w:val="009B4946"/>
    <w:rsid w:val="009C3E03"/>
    <w:rsid w:val="009C4FD7"/>
    <w:rsid w:val="009C5C77"/>
    <w:rsid w:val="009D1D06"/>
    <w:rsid w:val="009E0591"/>
    <w:rsid w:val="009E4FAC"/>
    <w:rsid w:val="009E7940"/>
    <w:rsid w:val="009E7A62"/>
    <w:rsid w:val="00A02756"/>
    <w:rsid w:val="00A131D4"/>
    <w:rsid w:val="00A147BB"/>
    <w:rsid w:val="00A16C5C"/>
    <w:rsid w:val="00A177FA"/>
    <w:rsid w:val="00A216E9"/>
    <w:rsid w:val="00A248DF"/>
    <w:rsid w:val="00A25B60"/>
    <w:rsid w:val="00A344E7"/>
    <w:rsid w:val="00A35D90"/>
    <w:rsid w:val="00A53CC8"/>
    <w:rsid w:val="00A564C9"/>
    <w:rsid w:val="00A6348B"/>
    <w:rsid w:val="00A676E7"/>
    <w:rsid w:val="00A74425"/>
    <w:rsid w:val="00A85B27"/>
    <w:rsid w:val="00A90A5E"/>
    <w:rsid w:val="00A9215B"/>
    <w:rsid w:val="00AA0EFC"/>
    <w:rsid w:val="00AB7AFA"/>
    <w:rsid w:val="00AD1569"/>
    <w:rsid w:val="00AD1CB4"/>
    <w:rsid w:val="00AD3CEC"/>
    <w:rsid w:val="00AD65F5"/>
    <w:rsid w:val="00AF4402"/>
    <w:rsid w:val="00B030EE"/>
    <w:rsid w:val="00B1478C"/>
    <w:rsid w:val="00B16041"/>
    <w:rsid w:val="00B265BF"/>
    <w:rsid w:val="00B26E1F"/>
    <w:rsid w:val="00B33646"/>
    <w:rsid w:val="00B37CFE"/>
    <w:rsid w:val="00B4255E"/>
    <w:rsid w:val="00B4476B"/>
    <w:rsid w:val="00B61100"/>
    <w:rsid w:val="00B673FE"/>
    <w:rsid w:val="00B7009F"/>
    <w:rsid w:val="00B80DB3"/>
    <w:rsid w:val="00B82700"/>
    <w:rsid w:val="00B91D44"/>
    <w:rsid w:val="00B9328A"/>
    <w:rsid w:val="00B949A6"/>
    <w:rsid w:val="00BA071A"/>
    <w:rsid w:val="00BB3E40"/>
    <w:rsid w:val="00BB51D5"/>
    <w:rsid w:val="00BC0B8F"/>
    <w:rsid w:val="00BF0D5A"/>
    <w:rsid w:val="00C202E1"/>
    <w:rsid w:val="00C25349"/>
    <w:rsid w:val="00C266DF"/>
    <w:rsid w:val="00C27B2A"/>
    <w:rsid w:val="00C33336"/>
    <w:rsid w:val="00C41C7B"/>
    <w:rsid w:val="00C420D5"/>
    <w:rsid w:val="00C523E7"/>
    <w:rsid w:val="00C53398"/>
    <w:rsid w:val="00C61855"/>
    <w:rsid w:val="00C65000"/>
    <w:rsid w:val="00C65289"/>
    <w:rsid w:val="00C70FD5"/>
    <w:rsid w:val="00C7385C"/>
    <w:rsid w:val="00C82976"/>
    <w:rsid w:val="00C87D2C"/>
    <w:rsid w:val="00CA0D8B"/>
    <w:rsid w:val="00CB0D45"/>
    <w:rsid w:val="00CB0DD5"/>
    <w:rsid w:val="00CB2C33"/>
    <w:rsid w:val="00CB2E88"/>
    <w:rsid w:val="00CB3234"/>
    <w:rsid w:val="00CB76D5"/>
    <w:rsid w:val="00CC396B"/>
    <w:rsid w:val="00CD76BE"/>
    <w:rsid w:val="00CE338E"/>
    <w:rsid w:val="00CE3679"/>
    <w:rsid w:val="00CE37F5"/>
    <w:rsid w:val="00CE386D"/>
    <w:rsid w:val="00CF1198"/>
    <w:rsid w:val="00CF164C"/>
    <w:rsid w:val="00CF6D58"/>
    <w:rsid w:val="00D0322B"/>
    <w:rsid w:val="00D155FD"/>
    <w:rsid w:val="00D25228"/>
    <w:rsid w:val="00D35648"/>
    <w:rsid w:val="00D36409"/>
    <w:rsid w:val="00D40A55"/>
    <w:rsid w:val="00D4221B"/>
    <w:rsid w:val="00D5473D"/>
    <w:rsid w:val="00D56FA1"/>
    <w:rsid w:val="00D67272"/>
    <w:rsid w:val="00D675CF"/>
    <w:rsid w:val="00D75301"/>
    <w:rsid w:val="00D75CA9"/>
    <w:rsid w:val="00D7648D"/>
    <w:rsid w:val="00D82DA2"/>
    <w:rsid w:val="00D84483"/>
    <w:rsid w:val="00D87956"/>
    <w:rsid w:val="00D91E7F"/>
    <w:rsid w:val="00D93A87"/>
    <w:rsid w:val="00D95EDC"/>
    <w:rsid w:val="00D970A5"/>
    <w:rsid w:val="00DA09D9"/>
    <w:rsid w:val="00DA0DD6"/>
    <w:rsid w:val="00DB17DC"/>
    <w:rsid w:val="00DC685C"/>
    <w:rsid w:val="00DE06AE"/>
    <w:rsid w:val="00DE1599"/>
    <w:rsid w:val="00DE40F6"/>
    <w:rsid w:val="00E1190A"/>
    <w:rsid w:val="00E16EF6"/>
    <w:rsid w:val="00E21F91"/>
    <w:rsid w:val="00E22E64"/>
    <w:rsid w:val="00E26452"/>
    <w:rsid w:val="00E328CE"/>
    <w:rsid w:val="00E36051"/>
    <w:rsid w:val="00E360EC"/>
    <w:rsid w:val="00E3731B"/>
    <w:rsid w:val="00E44DDE"/>
    <w:rsid w:val="00E4535C"/>
    <w:rsid w:val="00E515E9"/>
    <w:rsid w:val="00E6131F"/>
    <w:rsid w:val="00E74018"/>
    <w:rsid w:val="00E7456C"/>
    <w:rsid w:val="00E8342E"/>
    <w:rsid w:val="00E859F8"/>
    <w:rsid w:val="00E86C56"/>
    <w:rsid w:val="00E9370D"/>
    <w:rsid w:val="00E93D8E"/>
    <w:rsid w:val="00E943EE"/>
    <w:rsid w:val="00E94492"/>
    <w:rsid w:val="00EA51FC"/>
    <w:rsid w:val="00EA79AE"/>
    <w:rsid w:val="00EB67B8"/>
    <w:rsid w:val="00EC2E67"/>
    <w:rsid w:val="00EC3662"/>
    <w:rsid w:val="00EC6EF1"/>
    <w:rsid w:val="00ED0036"/>
    <w:rsid w:val="00ED2AC8"/>
    <w:rsid w:val="00ED48D0"/>
    <w:rsid w:val="00ED681B"/>
    <w:rsid w:val="00ED7AEF"/>
    <w:rsid w:val="00EE0BF4"/>
    <w:rsid w:val="00EE0EA2"/>
    <w:rsid w:val="00EE0EFF"/>
    <w:rsid w:val="00EE1B8B"/>
    <w:rsid w:val="00EE375E"/>
    <w:rsid w:val="00EE498F"/>
    <w:rsid w:val="00EE5F79"/>
    <w:rsid w:val="00EF4D0F"/>
    <w:rsid w:val="00F0429D"/>
    <w:rsid w:val="00F06351"/>
    <w:rsid w:val="00F1227E"/>
    <w:rsid w:val="00F2400B"/>
    <w:rsid w:val="00F337D4"/>
    <w:rsid w:val="00F42593"/>
    <w:rsid w:val="00F436E7"/>
    <w:rsid w:val="00F45D38"/>
    <w:rsid w:val="00F46227"/>
    <w:rsid w:val="00F56908"/>
    <w:rsid w:val="00F57244"/>
    <w:rsid w:val="00F61693"/>
    <w:rsid w:val="00F63D08"/>
    <w:rsid w:val="00F73997"/>
    <w:rsid w:val="00F76C14"/>
    <w:rsid w:val="00F7752F"/>
    <w:rsid w:val="00F879DA"/>
    <w:rsid w:val="00F94094"/>
    <w:rsid w:val="00F94129"/>
    <w:rsid w:val="00F95C80"/>
    <w:rsid w:val="00FA173C"/>
    <w:rsid w:val="00FA40C3"/>
    <w:rsid w:val="00FB4B68"/>
    <w:rsid w:val="00FC1E07"/>
    <w:rsid w:val="00FC2396"/>
    <w:rsid w:val="00FC37EE"/>
    <w:rsid w:val="00FD15AE"/>
    <w:rsid w:val="00FD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F0E68A-9682-44CA-A3BD-5AF16553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28B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E375E"/>
    <w:pPr>
      <w:keepNext/>
      <w:jc w:val="center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link w:val="Ttulo2Char"/>
    <w:qFormat/>
    <w:rsid w:val="0018128B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676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764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764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429F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E159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676E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84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tulo2Char">
    <w:name w:val="Título 2 Char"/>
    <w:link w:val="Ttulo2"/>
    <w:rsid w:val="0018128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12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8128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181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1D3D60"/>
    <w:pPr>
      <w:tabs>
        <w:tab w:val="center" w:pos="4419"/>
        <w:tab w:val="right" w:pos="8838"/>
      </w:tabs>
    </w:pPr>
    <w:rPr>
      <w:sz w:val="24"/>
      <w:szCs w:val="24"/>
      <w:lang w:val="x-none"/>
    </w:rPr>
  </w:style>
  <w:style w:type="character" w:customStyle="1" w:styleId="CabealhoChar">
    <w:name w:val="Cabeçalho Char"/>
    <w:link w:val="Cabealho"/>
    <w:rsid w:val="001D3D60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1D3D60"/>
    <w:pPr>
      <w:ind w:left="720"/>
      <w:contextualSpacing/>
    </w:pPr>
  </w:style>
  <w:style w:type="character" w:customStyle="1" w:styleId="Ttulo3Char">
    <w:name w:val="Título 3 Char"/>
    <w:link w:val="Ttulo3"/>
    <w:uiPriority w:val="9"/>
    <w:semiHidden/>
    <w:rsid w:val="00A676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9Char">
    <w:name w:val="Título 9 Char"/>
    <w:link w:val="Ttulo9"/>
    <w:uiPriority w:val="9"/>
    <w:semiHidden/>
    <w:rsid w:val="00A676E7"/>
    <w:rPr>
      <w:rFonts w:ascii="Cambria" w:eastAsia="Times New Roman" w:hAnsi="Cambria" w:cs="Times New Roman"/>
      <w:sz w:val="22"/>
      <w:szCs w:val="22"/>
    </w:rPr>
  </w:style>
  <w:style w:type="character" w:styleId="Nmerodepgina">
    <w:name w:val="page number"/>
    <w:uiPriority w:val="99"/>
    <w:rsid w:val="00A676E7"/>
  </w:style>
  <w:style w:type="paragraph" w:styleId="Corpodetexto">
    <w:name w:val="Body Text"/>
    <w:basedOn w:val="Normal"/>
    <w:link w:val="CorpodetextoChar"/>
    <w:semiHidden/>
    <w:rsid w:val="00A676E7"/>
    <w:pPr>
      <w:spacing w:line="280" w:lineRule="atLeast"/>
      <w:jc w:val="both"/>
    </w:pPr>
    <w:rPr>
      <w:rFonts w:ascii="Tahoma" w:hAnsi="Tahoma" w:cs="Tahoma"/>
      <w:szCs w:val="24"/>
    </w:rPr>
  </w:style>
  <w:style w:type="character" w:customStyle="1" w:styleId="CorpodetextoChar">
    <w:name w:val="Corpo de texto Char"/>
    <w:link w:val="Corpodetexto"/>
    <w:semiHidden/>
    <w:rsid w:val="00A676E7"/>
    <w:rPr>
      <w:rFonts w:ascii="Tahoma" w:eastAsia="Times New Roman" w:hAnsi="Tahoma" w:cs="Tahoma"/>
      <w:szCs w:val="24"/>
    </w:rPr>
  </w:style>
  <w:style w:type="paragraph" w:styleId="Corpodetexto2">
    <w:name w:val="Body Text 2"/>
    <w:basedOn w:val="Normal"/>
    <w:link w:val="Corpodetexto2Char"/>
    <w:semiHidden/>
    <w:rsid w:val="00A676E7"/>
    <w:pPr>
      <w:jc w:val="center"/>
    </w:pPr>
    <w:rPr>
      <w:rFonts w:ascii="Tahoma" w:hAnsi="Tahoma" w:cs="Tahoma"/>
      <w:szCs w:val="24"/>
    </w:rPr>
  </w:style>
  <w:style w:type="character" w:customStyle="1" w:styleId="Corpodetexto2Char">
    <w:name w:val="Corpo de texto 2 Char"/>
    <w:link w:val="Corpodetexto2"/>
    <w:semiHidden/>
    <w:rsid w:val="00A676E7"/>
    <w:rPr>
      <w:rFonts w:ascii="Tahoma" w:eastAsia="Times New Roman" w:hAnsi="Tahoma" w:cs="Tahoma"/>
      <w:szCs w:val="24"/>
    </w:rPr>
  </w:style>
  <w:style w:type="paragraph" w:styleId="Textodenotadefim">
    <w:name w:val="endnote text"/>
    <w:basedOn w:val="Normal"/>
    <w:link w:val="TextodenotadefimChar"/>
    <w:semiHidden/>
    <w:rsid w:val="00A676E7"/>
    <w:pPr>
      <w:tabs>
        <w:tab w:val="left" w:pos="144"/>
        <w:tab w:val="left" w:pos="288"/>
        <w:tab w:val="left" w:pos="432"/>
        <w:tab w:val="left" w:pos="576"/>
        <w:tab w:val="left" w:pos="720"/>
        <w:tab w:val="left" w:pos="864"/>
        <w:tab w:val="left" w:pos="1008"/>
        <w:tab w:val="left" w:pos="1152"/>
        <w:tab w:val="left" w:pos="1296"/>
        <w:tab w:val="left" w:pos="1440"/>
        <w:tab w:val="left" w:pos="1584"/>
        <w:tab w:val="left" w:pos="1728"/>
        <w:tab w:val="left" w:pos="1872"/>
        <w:tab w:val="left" w:pos="2016"/>
      </w:tabs>
    </w:pPr>
    <w:rPr>
      <w:rFonts w:ascii="Helv" w:hAnsi="Helv"/>
      <w:lang w:val="en-US"/>
    </w:rPr>
  </w:style>
  <w:style w:type="character" w:customStyle="1" w:styleId="TextodenotadefimChar">
    <w:name w:val="Texto de nota de fim Char"/>
    <w:link w:val="Textodenotadefim"/>
    <w:semiHidden/>
    <w:rsid w:val="00A676E7"/>
    <w:rPr>
      <w:rFonts w:ascii="Helv" w:eastAsia="Times New Roman" w:hAnsi="Helv"/>
      <w:lang w:val="en-US"/>
    </w:rPr>
  </w:style>
  <w:style w:type="paragraph" w:styleId="Legenda">
    <w:name w:val="caption"/>
    <w:basedOn w:val="Normal"/>
    <w:next w:val="Normal"/>
    <w:qFormat/>
    <w:rsid w:val="00A676E7"/>
    <w:pPr>
      <w:spacing w:before="240" w:after="120" w:line="300" w:lineRule="atLeast"/>
      <w:jc w:val="both"/>
    </w:pPr>
    <w:rPr>
      <w:rFonts w:ascii="Verdana" w:hAnsi="Verdana"/>
      <w:b/>
      <w:sz w:val="18"/>
      <w:szCs w:val="24"/>
    </w:rPr>
  </w:style>
  <w:style w:type="paragraph" w:styleId="Ttulo">
    <w:name w:val="Title"/>
    <w:basedOn w:val="Normal"/>
    <w:link w:val="TtuloChar"/>
    <w:qFormat/>
    <w:rsid w:val="00A676E7"/>
    <w:pPr>
      <w:jc w:val="center"/>
    </w:pPr>
    <w:rPr>
      <w:rFonts w:ascii="Verdana" w:hAnsi="Verdana"/>
      <w:b/>
      <w:bCs/>
      <w:sz w:val="18"/>
      <w:szCs w:val="24"/>
    </w:rPr>
  </w:style>
  <w:style w:type="character" w:customStyle="1" w:styleId="TtuloChar">
    <w:name w:val="Título Char"/>
    <w:link w:val="Ttulo"/>
    <w:rsid w:val="00A676E7"/>
    <w:rPr>
      <w:rFonts w:ascii="Verdana" w:eastAsia="Times New Roman" w:hAnsi="Verdana"/>
      <w:b/>
      <w:bCs/>
      <w:sz w:val="18"/>
      <w:szCs w:val="24"/>
    </w:rPr>
  </w:style>
  <w:style w:type="paragraph" w:styleId="Rodap">
    <w:name w:val="footer"/>
    <w:basedOn w:val="Normal"/>
    <w:link w:val="RodapChar"/>
    <w:uiPriority w:val="99"/>
    <w:unhideWhenUsed/>
    <w:rsid w:val="00A676E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676E7"/>
    <w:rPr>
      <w:rFonts w:ascii="Times New Roman" w:eastAsia="Times New Roman" w:hAnsi="Times New Roman"/>
    </w:rPr>
  </w:style>
  <w:style w:type="character" w:customStyle="1" w:styleId="Ttulo7Char">
    <w:name w:val="Título 7 Char"/>
    <w:link w:val="Ttulo7"/>
    <w:uiPriority w:val="9"/>
    <w:semiHidden/>
    <w:rsid w:val="005429FB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DE159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EE375E"/>
    <w:rPr>
      <w:rFonts w:ascii="Arial" w:eastAsia="Times New Roman" w:hAnsi="Arial"/>
      <w:b/>
      <w:sz w:val="32"/>
    </w:rPr>
  </w:style>
  <w:style w:type="character" w:styleId="TextodoEspaoReservado">
    <w:name w:val="Placeholder Text"/>
    <w:basedOn w:val="Fontepargpadro"/>
    <w:uiPriority w:val="99"/>
    <w:semiHidden/>
    <w:rsid w:val="00D67272"/>
    <w:rPr>
      <w:color w:val="80808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7648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7648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abealhodoSumrio">
    <w:name w:val="TOC Heading"/>
    <w:basedOn w:val="Ttulo1"/>
    <w:next w:val="Normal"/>
    <w:uiPriority w:val="39"/>
    <w:unhideWhenUsed/>
    <w:qFormat/>
    <w:rsid w:val="00EE375E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EE375E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EE375E"/>
    <w:pPr>
      <w:spacing w:after="100"/>
      <w:ind w:left="200"/>
    </w:pPr>
  </w:style>
  <w:style w:type="character" w:styleId="Hyperlink">
    <w:name w:val="Hyperlink"/>
    <w:basedOn w:val="Fontepargpadro"/>
    <w:uiPriority w:val="99"/>
    <w:unhideWhenUsed/>
    <w:rsid w:val="00EE3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or\Documents\Formul&#225;rio%20de%20Teste%20da%20Placa%20e%20Sensores%20autover3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7611E-767A-43DD-AC61-CA814329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Teste da Placa e Sensores autover3</Template>
  <TotalTime>5</TotalTime>
  <Pages>4</Pages>
  <Words>1202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CLÍNICA</dc:creator>
  <cp:keywords/>
  <dc:description/>
  <cp:lastModifiedBy>Sociedade Brasileira de Neurometria</cp:lastModifiedBy>
  <cp:revision>6</cp:revision>
  <cp:lastPrinted>2018-06-26T14:06:00Z</cp:lastPrinted>
  <dcterms:created xsi:type="dcterms:W3CDTF">2018-11-07T13:24:00Z</dcterms:created>
  <dcterms:modified xsi:type="dcterms:W3CDTF">2020-11-25T21:36:00Z</dcterms:modified>
</cp:coreProperties>
</file>